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67" w:rsidRDefault="00AA4167" w:rsidP="005C1BD3">
      <w:pPr>
        <w:jc w:val="both"/>
        <w:rPr>
          <w:b/>
        </w:rPr>
      </w:pPr>
      <w:r>
        <w:rPr>
          <w:b/>
        </w:rPr>
        <w:t xml:space="preserve">                                                                </w:t>
      </w:r>
    </w:p>
    <w:p w:rsidR="00AA4167" w:rsidRPr="00BA6DFC" w:rsidRDefault="00AA4167" w:rsidP="00912F04">
      <w:pPr>
        <w:pStyle w:val="1"/>
        <w:ind w:firstLine="0"/>
        <w:rPr>
          <w:b/>
          <w:szCs w:val="28"/>
          <w:lang w:val="ru-RU"/>
        </w:rPr>
      </w:pPr>
      <w:r w:rsidRPr="00F90007">
        <w:rPr>
          <w:b/>
          <w:szCs w:val="28"/>
          <w:lang w:val="ru-RU"/>
        </w:rPr>
        <w:t>Пояснительная записка</w:t>
      </w:r>
    </w:p>
    <w:p w:rsidR="00AA4167" w:rsidRPr="0006755C" w:rsidRDefault="00AA4167" w:rsidP="00912F04">
      <w:pPr>
        <w:pStyle w:val="1"/>
        <w:ind w:firstLine="0"/>
        <w:rPr>
          <w:sz w:val="24"/>
          <w:szCs w:val="24"/>
          <w:lang w:val="ru-RU"/>
        </w:rPr>
      </w:pPr>
      <w:r w:rsidRPr="0006755C">
        <w:rPr>
          <w:sz w:val="24"/>
          <w:szCs w:val="24"/>
          <w:lang w:val="ru-RU"/>
        </w:rPr>
        <w:t>Исходными документами для составления рабочей программы учебного курса являются:</w:t>
      </w:r>
    </w:p>
    <w:p w:rsidR="00AA4167" w:rsidRPr="0006755C" w:rsidRDefault="00AA4167" w:rsidP="00912F04">
      <w:pPr>
        <w:pStyle w:val="ListParagraph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06755C">
        <w:rPr>
          <w:rFonts w:ascii="Times New Roman" w:hAnsi="Times New Roman"/>
          <w:lang w:val="ru-RU"/>
        </w:rPr>
        <w:t>федеральный компонент государственного образовательного стандарта, утвержденный Приказом Минобразования РФ от 05 03 2004 года № 1089;</w:t>
      </w:r>
    </w:p>
    <w:p w:rsidR="00AA4167" w:rsidRDefault="00AA4167" w:rsidP="00912F04">
      <w:pPr>
        <w:pStyle w:val="ListParagraph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06755C">
        <w:rPr>
          <w:rFonts w:ascii="Times New Roman" w:hAnsi="Times New Roman"/>
          <w:lang w:val="ru-RU"/>
        </w:rPr>
        <w:t>примерные программы, созданные на основе федерального компонента государственного образовательного стандарта;</w:t>
      </w:r>
    </w:p>
    <w:p w:rsidR="00AA4167" w:rsidRPr="0006755C" w:rsidRDefault="00AA4167" w:rsidP="00912F04">
      <w:pPr>
        <w:pStyle w:val="ListParagraph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программа регионального курса «География Тверской  области»;</w:t>
      </w:r>
    </w:p>
    <w:p w:rsidR="00AA4167" w:rsidRPr="0006755C" w:rsidRDefault="00AA4167" w:rsidP="00912F0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6755C">
        <w:rPr>
          <w:rFonts w:ascii="Times New Roman" w:hAnsi="Times New Roman"/>
          <w:lang w:val="ru-RU"/>
        </w:rPr>
        <w:t xml:space="preserve">Базисный учебный план общеобразовательных учреждений Российской Федерации, утвержденный приказом Минобразования РФ № 1312 от 09. </w:t>
      </w:r>
      <w:r w:rsidRPr="0006755C">
        <w:rPr>
          <w:rFonts w:ascii="Times New Roman" w:hAnsi="Times New Roman"/>
        </w:rPr>
        <w:t>03. 2004.</w:t>
      </w:r>
    </w:p>
    <w:p w:rsidR="00AA4167" w:rsidRPr="0006755C" w:rsidRDefault="00AA4167" w:rsidP="00912F04">
      <w:pPr>
        <w:pStyle w:val="ListParagraph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06755C">
        <w:rPr>
          <w:rFonts w:ascii="Times New Roman" w:hAnsi="Times New Roman"/>
          <w:lang w:val="ru-RU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AA4167" w:rsidRDefault="00AA4167" w:rsidP="00912F04">
      <w:pPr>
        <w:pStyle w:val="BodyTextIndent"/>
        <w:ind w:left="720" w:firstLine="0"/>
        <w:jc w:val="both"/>
        <w:rPr>
          <w:b/>
          <w:i/>
        </w:rPr>
      </w:pPr>
    </w:p>
    <w:p w:rsidR="00AA4167" w:rsidRDefault="00AA4167" w:rsidP="00912F04">
      <w:pPr>
        <w:pStyle w:val="NoSpacing"/>
        <w:rPr>
          <w:rFonts w:ascii="Times New Roman" w:hAnsi="Times New Roman"/>
          <w:b/>
          <w:lang w:val="ru-RU"/>
        </w:rPr>
      </w:pPr>
      <w:r w:rsidRPr="00AF1EF8">
        <w:rPr>
          <w:rFonts w:ascii="Times New Roman" w:hAnsi="Times New Roman"/>
          <w:b/>
          <w:lang w:val="ru-RU"/>
        </w:rPr>
        <w:t xml:space="preserve">Изучение географии в </w:t>
      </w:r>
      <w:r>
        <w:rPr>
          <w:rFonts w:ascii="Times New Roman" w:hAnsi="Times New Roman"/>
          <w:b/>
          <w:lang w:val="ru-RU"/>
        </w:rPr>
        <w:t xml:space="preserve">8 классе школы </w:t>
      </w:r>
      <w:r w:rsidRPr="00AF1EF8">
        <w:rPr>
          <w:rFonts w:ascii="Times New Roman" w:hAnsi="Times New Roman"/>
          <w:b/>
          <w:lang w:val="ru-RU"/>
        </w:rPr>
        <w:t>направлено на достижение следующих целей:</w:t>
      </w:r>
    </w:p>
    <w:p w:rsidR="00AA4167" w:rsidRPr="00AF1EF8" w:rsidRDefault="00AA4167" w:rsidP="00912F04">
      <w:pPr>
        <w:pStyle w:val="NoSpacing"/>
        <w:rPr>
          <w:rFonts w:ascii="Times New Roman" w:hAnsi="Times New Roman"/>
          <w:b/>
          <w:lang w:val="ru-RU"/>
        </w:rPr>
      </w:pPr>
    </w:p>
    <w:p w:rsidR="00AA4167" w:rsidRPr="00E77D11" w:rsidRDefault="00AA4167" w:rsidP="00912F04">
      <w:pPr>
        <w:ind w:firstLine="720"/>
        <w:jc w:val="both"/>
        <w:rPr>
          <w:rFonts w:ascii="Times New Roman" w:hAnsi="Times New Roman"/>
        </w:rPr>
      </w:pPr>
      <w:r w:rsidRPr="00E77D11">
        <w:rPr>
          <w:rFonts w:ascii="Times New Roman" w:hAnsi="Times New Roman"/>
          <w:b/>
        </w:rPr>
        <w:t>• освоение знаний</w:t>
      </w:r>
      <w:r w:rsidRPr="00E77D11">
        <w:rPr>
          <w:rFonts w:ascii="Times New Roman" w:hAnsi="Times New Roman"/>
        </w:rPr>
        <w:t xml:space="preserve">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AA4167" w:rsidRPr="00E77D11" w:rsidRDefault="00AA4167" w:rsidP="00912F04">
      <w:pPr>
        <w:ind w:firstLine="720"/>
        <w:jc w:val="both"/>
        <w:rPr>
          <w:rFonts w:ascii="Times New Roman" w:hAnsi="Times New Roman"/>
        </w:rPr>
      </w:pPr>
      <w:r w:rsidRPr="00E77D11">
        <w:rPr>
          <w:rFonts w:ascii="Times New Roman" w:hAnsi="Times New Roman"/>
          <w:b/>
        </w:rPr>
        <w:t>• овладение умениями</w:t>
      </w:r>
      <w:r w:rsidRPr="00E77D11">
        <w:rPr>
          <w:rFonts w:ascii="Times New Roman" w:hAnsi="Times New Roman"/>
        </w:rPr>
        <w:t xml:space="preserve"> ориентироваться на местности; использовать один из «языков» международного общения — географическую карту, современные геоинформационные техн</w:t>
      </w:r>
      <w:r>
        <w:rPr>
          <w:rFonts w:ascii="Times New Roman" w:hAnsi="Times New Roman"/>
        </w:rPr>
        <w:t>ологии для поиска,</w:t>
      </w:r>
      <w:r w:rsidRPr="0038643B">
        <w:rPr>
          <w:rFonts w:ascii="Times New Roman" w:hAnsi="Times New Roman"/>
        </w:rPr>
        <w:t xml:space="preserve"> </w:t>
      </w:r>
      <w:r w:rsidRPr="00E77D11">
        <w:rPr>
          <w:rFonts w:ascii="Times New Roman" w:hAnsi="Times New Roman"/>
        </w:rPr>
        <w:t>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AA4167" w:rsidRPr="00E77D11" w:rsidRDefault="00AA4167" w:rsidP="00912F04">
      <w:pPr>
        <w:ind w:firstLine="720"/>
        <w:jc w:val="both"/>
        <w:rPr>
          <w:rFonts w:ascii="Times New Roman" w:hAnsi="Times New Roman"/>
        </w:rPr>
      </w:pPr>
      <w:r w:rsidRPr="00E77D11">
        <w:rPr>
          <w:rFonts w:ascii="Times New Roman" w:hAnsi="Times New Roman"/>
          <w:b/>
        </w:rPr>
        <w:t>• развитие</w:t>
      </w:r>
      <w:r w:rsidRPr="00E77D11">
        <w:rPr>
          <w:rFonts w:ascii="Times New Roman" w:hAnsi="Times New Roman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AA4167" w:rsidRPr="00E77D11" w:rsidRDefault="00AA4167" w:rsidP="00912F04">
      <w:pPr>
        <w:ind w:firstLine="720"/>
        <w:jc w:val="both"/>
        <w:rPr>
          <w:rFonts w:ascii="Times New Roman" w:hAnsi="Times New Roman"/>
        </w:rPr>
      </w:pPr>
      <w:r w:rsidRPr="00E77D11">
        <w:rPr>
          <w:rFonts w:ascii="Times New Roman" w:hAnsi="Times New Roman"/>
          <w:b/>
        </w:rPr>
        <w:t>• воспитание</w:t>
      </w:r>
      <w:r w:rsidRPr="00E77D11">
        <w:rPr>
          <w:rFonts w:ascii="Times New Roman" w:hAnsi="Times New Roman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AA4167" w:rsidRPr="00E77D11" w:rsidRDefault="00AA4167" w:rsidP="00912F04">
      <w:pPr>
        <w:ind w:firstLine="720"/>
        <w:jc w:val="both"/>
        <w:rPr>
          <w:rFonts w:ascii="Times New Roman" w:hAnsi="Times New Roman"/>
        </w:rPr>
      </w:pPr>
      <w:r w:rsidRPr="00E77D11">
        <w:rPr>
          <w:rFonts w:ascii="Times New Roman" w:hAnsi="Times New Roman"/>
          <w:b/>
        </w:rPr>
        <w:t>• формирование способности и готовности</w:t>
      </w:r>
      <w:r w:rsidRPr="00E77D11">
        <w:rPr>
          <w:rFonts w:ascii="Times New Roman" w:hAnsi="Times New Roman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AA4167" w:rsidRDefault="00AA4167" w:rsidP="00912F04">
      <w:pPr>
        <w:rPr>
          <w:rFonts w:ascii="Times New Roman" w:hAnsi="Times New Roman"/>
        </w:rPr>
      </w:pPr>
    </w:p>
    <w:p w:rsidR="00AA4167" w:rsidRDefault="00AA4167" w:rsidP="00912F04">
      <w:pPr>
        <w:pStyle w:val="NoSpacing"/>
        <w:rPr>
          <w:rFonts w:ascii="Times New Roman" w:hAnsi="Times New Roman"/>
          <w:lang w:val="ru-RU"/>
        </w:rPr>
      </w:pPr>
      <w:r w:rsidRPr="00D745AC">
        <w:rPr>
          <w:rFonts w:ascii="Times New Roman" w:hAnsi="Times New Roman"/>
          <w:lang w:val="ru-RU"/>
        </w:rPr>
        <w:t xml:space="preserve">Организуя учебный процесс по </w:t>
      </w:r>
      <w:r>
        <w:rPr>
          <w:rFonts w:ascii="Times New Roman" w:hAnsi="Times New Roman"/>
          <w:lang w:val="ru-RU"/>
        </w:rPr>
        <w:t xml:space="preserve">физической </w:t>
      </w:r>
      <w:r w:rsidRPr="00D745AC">
        <w:rPr>
          <w:rFonts w:ascii="Times New Roman" w:hAnsi="Times New Roman"/>
          <w:lang w:val="ru-RU"/>
        </w:rPr>
        <w:t>географии</w:t>
      </w:r>
      <w:r>
        <w:rPr>
          <w:rFonts w:ascii="Times New Roman" w:hAnsi="Times New Roman"/>
          <w:lang w:val="ru-RU"/>
        </w:rPr>
        <w:t xml:space="preserve"> России</w:t>
      </w:r>
      <w:r w:rsidRPr="00D745AC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применяется комплексный подход к изучению территории – от  компонентов природы и природных комплексов к проблемам взаимодействия «природа – общество». Такой подход позволил сконцентрировать материал вокруг следующих сквозных направлений:</w:t>
      </w:r>
    </w:p>
    <w:p w:rsidR="00AA4167" w:rsidRDefault="00AA4167" w:rsidP="00912F04">
      <w:pPr>
        <w:pStyle w:val="NoSpacing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тесная взаимосвязь между географическими объектами на территории</w:t>
      </w:r>
      <w:r w:rsidRPr="0081252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: от положения страны в мире через характеристику всех компонентов природы страны, ее крупных регионов до локального (местного уровня);</w:t>
      </w:r>
    </w:p>
    <w:p w:rsidR="00AA4167" w:rsidRDefault="00AA4167" w:rsidP="00912F04">
      <w:pPr>
        <w:pStyle w:val="NoSpacing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ориентация на комплексный подход в решении разнообразных экологических, экономических, социальных задач;</w:t>
      </w:r>
    </w:p>
    <w:p w:rsidR="00AA4167" w:rsidRPr="00D745AC" w:rsidRDefault="00AA4167" w:rsidP="00912F04">
      <w:pPr>
        <w:pStyle w:val="NoSpacing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показ роли человека в возникновении и решении проблемы «взаимодействие природы и общества». </w:t>
      </w:r>
    </w:p>
    <w:p w:rsidR="00AA4167" w:rsidRDefault="00AA4167" w:rsidP="00912F04">
      <w:pPr>
        <w:pStyle w:val="NoSpacing"/>
        <w:rPr>
          <w:rFonts w:ascii="Times New Roman" w:hAnsi="Times New Roman"/>
          <w:lang w:val="ru-RU"/>
        </w:rPr>
      </w:pPr>
    </w:p>
    <w:p w:rsidR="00AA4167" w:rsidRPr="008662AC" w:rsidRDefault="00AA4167" w:rsidP="00912F04">
      <w:pPr>
        <w:pStyle w:val="NoSpacing"/>
        <w:jc w:val="center"/>
        <w:rPr>
          <w:rFonts w:ascii="Times New Roman" w:hAnsi="Times New Roman"/>
          <w:b/>
          <w:lang w:val="ru-RU"/>
        </w:rPr>
      </w:pPr>
      <w:r w:rsidRPr="008662AC">
        <w:rPr>
          <w:rFonts w:ascii="Times New Roman" w:hAnsi="Times New Roman"/>
          <w:b/>
          <w:lang w:val="ru-RU"/>
        </w:rPr>
        <w:t>Место предмета в базисном учебном плане</w:t>
      </w:r>
    </w:p>
    <w:p w:rsidR="00AA4167" w:rsidRDefault="00AA4167" w:rsidP="00912F04">
      <w:pPr>
        <w:ind w:firstLine="720"/>
        <w:jc w:val="both"/>
        <w:rPr>
          <w:rFonts w:ascii="Times New Roman" w:hAnsi="Times New Roman"/>
        </w:rPr>
      </w:pPr>
      <w:r w:rsidRPr="008662AC">
        <w:rPr>
          <w:rFonts w:ascii="Times New Roman" w:hAnsi="Times New Roman"/>
        </w:rPr>
        <w:t>Федеральный базисный учебный план для образовательных учреждений Российской Федерации от</w:t>
      </w:r>
      <w:r>
        <w:rPr>
          <w:rFonts w:ascii="Times New Roman" w:hAnsi="Times New Roman"/>
        </w:rPr>
        <w:t>водит 68</w:t>
      </w:r>
      <w:r w:rsidRPr="008662AC">
        <w:rPr>
          <w:rFonts w:ascii="Times New Roman" w:hAnsi="Times New Roman"/>
        </w:rPr>
        <w:t xml:space="preserve"> часов для обязательного изучения учебного предме</w:t>
      </w:r>
      <w:r>
        <w:rPr>
          <w:rFonts w:ascii="Times New Roman" w:hAnsi="Times New Roman"/>
        </w:rPr>
        <w:t xml:space="preserve">та «География», из расчета 2 –х. </w:t>
      </w:r>
      <w:r w:rsidRPr="008662AC">
        <w:rPr>
          <w:rFonts w:ascii="Times New Roman" w:hAnsi="Times New Roman"/>
        </w:rPr>
        <w:t>учебн</w:t>
      </w:r>
      <w:r>
        <w:rPr>
          <w:rFonts w:ascii="Times New Roman" w:hAnsi="Times New Roman"/>
        </w:rPr>
        <w:t>ых часов</w:t>
      </w:r>
      <w:r w:rsidRPr="008662AC">
        <w:rPr>
          <w:rFonts w:ascii="Times New Roman" w:hAnsi="Times New Roman"/>
        </w:rPr>
        <w:t xml:space="preserve"> в неделю.</w:t>
      </w:r>
      <w:r>
        <w:rPr>
          <w:rFonts w:ascii="Times New Roman" w:hAnsi="Times New Roman"/>
        </w:rPr>
        <w:t xml:space="preserve"> Региональный компонент на модульное изучение курса «География Тверской области» отводит </w:t>
      </w:r>
      <w:r w:rsidRPr="00812528">
        <w:rPr>
          <w:rFonts w:ascii="Times New Roman" w:hAnsi="Times New Roman"/>
        </w:rPr>
        <w:t>8 -10</w:t>
      </w:r>
      <w:r>
        <w:rPr>
          <w:rFonts w:ascii="Times New Roman" w:hAnsi="Times New Roman"/>
        </w:rPr>
        <w:t xml:space="preserve"> часов. </w:t>
      </w:r>
      <w:r w:rsidRPr="009D0A24">
        <w:rPr>
          <w:rFonts w:ascii="Times New Roman" w:hAnsi="Times New Roman"/>
        </w:rPr>
        <w:t>Резервн</w:t>
      </w:r>
      <w:r>
        <w:rPr>
          <w:rFonts w:ascii="Times New Roman" w:hAnsi="Times New Roman"/>
        </w:rPr>
        <w:t>ое время, при этом, составляет 3 часа</w:t>
      </w:r>
      <w:r w:rsidRPr="009D0A24">
        <w:rPr>
          <w:rFonts w:ascii="Times New Roman" w:hAnsi="Times New Roman"/>
        </w:rPr>
        <w:t xml:space="preserve"> и предусматривает возможность некоторого расширения объема и глубины изучения отдельны</w:t>
      </w:r>
      <w:r>
        <w:rPr>
          <w:rFonts w:ascii="Times New Roman" w:hAnsi="Times New Roman"/>
        </w:rPr>
        <w:t>х разделов</w:t>
      </w:r>
      <w:r w:rsidRPr="009D0A24">
        <w:rPr>
          <w:rFonts w:ascii="Times New Roman" w:hAnsi="Times New Roman"/>
        </w:rPr>
        <w:t xml:space="preserve"> или использования разнообразных форм организации учебного процесса, новых педагогических технологий, практических работ.</w:t>
      </w:r>
    </w:p>
    <w:p w:rsidR="00AA4167" w:rsidRDefault="00AA4167" w:rsidP="00912F04">
      <w:pPr>
        <w:pStyle w:val="NoSpacing"/>
        <w:rPr>
          <w:rFonts w:ascii="Times New Roman" w:hAnsi="Times New Roman"/>
          <w:lang w:val="ru-RU"/>
        </w:rPr>
      </w:pPr>
    </w:p>
    <w:p w:rsidR="00AA4167" w:rsidRDefault="00AA4167" w:rsidP="00912F04">
      <w:pPr>
        <w:ind w:firstLine="720"/>
        <w:jc w:val="center"/>
        <w:rPr>
          <w:rFonts w:ascii="Times New Roman" w:hAnsi="Times New Roman"/>
          <w:b/>
        </w:rPr>
      </w:pPr>
      <w:r w:rsidRPr="009D0A24">
        <w:rPr>
          <w:rFonts w:ascii="Times New Roman" w:hAnsi="Times New Roman"/>
          <w:b/>
        </w:rPr>
        <w:t>Оценочные практические работы</w:t>
      </w:r>
    </w:p>
    <w:p w:rsidR="00AA4167" w:rsidRDefault="00AA4167" w:rsidP="00912F04">
      <w:pPr>
        <w:pStyle w:val="NoSpacing"/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Характеристика географического положения России. Сравнение ГП России с ГП других стран.</w:t>
      </w:r>
    </w:p>
    <w:p w:rsidR="00AA4167" w:rsidRDefault="00AA4167" w:rsidP="00912F04">
      <w:pPr>
        <w:pStyle w:val="NoSpacing"/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Определение поясного времени для разных пунктов России.</w:t>
      </w:r>
    </w:p>
    <w:p w:rsidR="00AA4167" w:rsidRDefault="00AA4167" w:rsidP="00912F04">
      <w:pPr>
        <w:pStyle w:val="NoSpacing"/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Объяснение зависимости расположения крупных форм рельефа и месторождений полезных ископаемых от строения земной коры на примере отдельных территорий.</w:t>
      </w:r>
    </w:p>
    <w:p w:rsidR="00AA4167" w:rsidRDefault="00AA4167" w:rsidP="00912F04">
      <w:pPr>
        <w:pStyle w:val="NoSpacing"/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по территории страны.</w:t>
      </w:r>
    </w:p>
    <w:p w:rsidR="00AA4167" w:rsidRDefault="00AA4167" w:rsidP="00912F04">
      <w:pPr>
        <w:pStyle w:val="NoSpacing"/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Определение по синоптической карте особенностей погоды для различных пунктов. Составление прогноза погоды.</w:t>
      </w:r>
    </w:p>
    <w:p w:rsidR="00AA4167" w:rsidRDefault="00AA4167" w:rsidP="00912F04">
      <w:pPr>
        <w:pStyle w:val="NoSpacing"/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AA4167" w:rsidRDefault="00AA4167" w:rsidP="00912F04">
      <w:pPr>
        <w:pStyle w:val="NoSpacing"/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Составление характеристики одной из рек с использованием тематических карт, определение возможностей ее хозяйственного использования.</w:t>
      </w:r>
    </w:p>
    <w:p w:rsidR="00AA4167" w:rsidRPr="00B73077" w:rsidRDefault="00AA4167" w:rsidP="00912F04">
      <w:pPr>
        <w:pStyle w:val="NoSpacing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B73077">
        <w:rPr>
          <w:lang w:val="ru-RU"/>
        </w:rPr>
        <w:t>Определение условий почвообразования для основных зональных типов почв.</w:t>
      </w:r>
    </w:p>
    <w:p w:rsidR="00AA4167" w:rsidRDefault="00AA4167" w:rsidP="00912F04">
      <w:pPr>
        <w:pStyle w:val="NoSpacing"/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Оценка природных условий и ресурсов природной зоны (по выбору) на основе общегеографических и тематических карт.</w:t>
      </w:r>
    </w:p>
    <w:p w:rsidR="00AA4167" w:rsidRDefault="00AA4167" w:rsidP="00912F04">
      <w:pPr>
        <w:pStyle w:val="NoSpacing"/>
        <w:rPr>
          <w:rFonts w:ascii="Times New Roman" w:hAnsi="Times New Roman"/>
          <w:lang w:val="ru-RU"/>
        </w:rPr>
      </w:pPr>
    </w:p>
    <w:p w:rsidR="00AA4167" w:rsidRDefault="00AA4167" w:rsidP="00912F04">
      <w:pPr>
        <w:pStyle w:val="NoSpacing"/>
        <w:rPr>
          <w:rFonts w:ascii="Times New Roman" w:hAnsi="Times New Roman"/>
          <w:szCs w:val="24"/>
          <w:lang w:val="ru-RU"/>
        </w:rPr>
      </w:pPr>
      <w:r w:rsidRPr="0060150B">
        <w:rPr>
          <w:b/>
          <w:szCs w:val="24"/>
          <w:lang w:val="ru-RU"/>
        </w:rPr>
        <w:t>Учебник</w:t>
      </w:r>
      <w:r>
        <w:rPr>
          <w:szCs w:val="24"/>
          <w:lang w:val="ru-RU"/>
        </w:rPr>
        <w:t xml:space="preserve">:  </w:t>
      </w:r>
      <w:r>
        <w:rPr>
          <w:rFonts w:ascii="Times New Roman" w:hAnsi="Times New Roman"/>
          <w:szCs w:val="24"/>
          <w:lang w:val="ru-RU"/>
        </w:rPr>
        <w:t xml:space="preserve">Баринова И. И. География России. Природа. </w:t>
      </w:r>
      <w:r w:rsidRPr="0094766E">
        <w:rPr>
          <w:rFonts w:ascii="Times New Roman" w:hAnsi="Times New Roman"/>
          <w:szCs w:val="24"/>
          <w:lang w:val="ru-RU"/>
        </w:rPr>
        <w:t xml:space="preserve"> – М.: Дрофа, 2008</w:t>
      </w:r>
      <w:r>
        <w:rPr>
          <w:rFonts w:ascii="Times New Roman" w:hAnsi="Times New Roman"/>
          <w:szCs w:val="24"/>
          <w:lang w:val="ru-RU"/>
        </w:rPr>
        <w:t>.</w:t>
      </w:r>
    </w:p>
    <w:p w:rsidR="00AA4167" w:rsidRDefault="00AA4167" w:rsidP="00912F04">
      <w:pPr>
        <w:pStyle w:val="NoSpacing"/>
        <w:rPr>
          <w:rFonts w:ascii="Times New Roman" w:hAnsi="Times New Roman"/>
          <w:szCs w:val="24"/>
          <w:lang w:val="ru-RU"/>
        </w:rPr>
      </w:pPr>
    </w:p>
    <w:p w:rsidR="00AA4167" w:rsidRDefault="00AA4167" w:rsidP="00912F04">
      <w:pPr>
        <w:rPr>
          <w:rFonts w:ascii="Times New Roman" w:hAnsi="Times New Roman"/>
          <w:b/>
        </w:rPr>
      </w:pPr>
      <w:r w:rsidRPr="0060150B">
        <w:rPr>
          <w:rFonts w:ascii="Times New Roman" w:hAnsi="Times New Roman"/>
          <w:b/>
        </w:rPr>
        <w:t>Используемый УМК:</w:t>
      </w:r>
    </w:p>
    <w:p w:rsidR="00AA4167" w:rsidRPr="00850221" w:rsidRDefault="00AA4167" w:rsidP="00912F04">
      <w:pPr>
        <w:pStyle w:val="NoSpacing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 Географический атлас. 8</w:t>
      </w:r>
      <w:r w:rsidRPr="00850221">
        <w:rPr>
          <w:rFonts w:ascii="Times New Roman" w:hAnsi="Times New Roman"/>
          <w:lang w:val="ru-RU"/>
        </w:rPr>
        <w:t xml:space="preserve"> класс. – М.: Дрофа,2008.</w:t>
      </w:r>
    </w:p>
    <w:p w:rsidR="00AA4167" w:rsidRPr="00850221" w:rsidRDefault="00AA4167" w:rsidP="00912F04">
      <w:pPr>
        <w:pStyle w:val="NoSpacing"/>
        <w:rPr>
          <w:rFonts w:ascii="Times New Roman" w:hAnsi="Times New Roman"/>
          <w:lang w:val="ru-RU"/>
        </w:rPr>
      </w:pPr>
    </w:p>
    <w:p w:rsidR="00AA4167" w:rsidRDefault="00AA4167" w:rsidP="00912F0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Дополнительная литература:</w:t>
      </w:r>
    </w:p>
    <w:p w:rsidR="00AA4167" w:rsidRDefault="00AA4167" w:rsidP="00912F04">
      <w:pPr>
        <w:rPr>
          <w:rFonts w:ascii="Times New Roman" w:hAnsi="Times New Roman"/>
        </w:rPr>
      </w:pPr>
      <w:r>
        <w:rPr>
          <w:rFonts w:ascii="Times New Roman" w:hAnsi="Times New Roman"/>
        </w:rPr>
        <w:t>1.Алексеев А. И. География России. Природа и население. – М.: Дрофа, 2007.</w:t>
      </w:r>
    </w:p>
    <w:p w:rsidR="00AA4167" w:rsidRDefault="00AA4167" w:rsidP="00912F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2.Дронов В. П., Баринова И. И., Ром В. Я., Лобджанидзе А. А. География России. Природа. Население. Хозяйство. 8 класс. – М.: Дрофа 2004. </w:t>
      </w:r>
    </w:p>
    <w:p w:rsidR="00AA4167" w:rsidRDefault="00AA4167" w:rsidP="00912F04">
      <w:pPr>
        <w:rPr>
          <w:rFonts w:ascii="Times New Roman" w:hAnsi="Times New Roman"/>
        </w:rPr>
      </w:pPr>
      <w:r>
        <w:rPr>
          <w:rFonts w:ascii="Times New Roman" w:hAnsi="Times New Roman"/>
        </w:rPr>
        <w:t>3. Сиротин В. И. Тесты для итогового контроля. 8 – 9 классы. – М.: Дрофа 2007.</w:t>
      </w:r>
    </w:p>
    <w:p w:rsidR="00AA4167" w:rsidRDefault="00AA4167" w:rsidP="00912F04">
      <w:pPr>
        <w:rPr>
          <w:rFonts w:ascii="Times New Roman" w:hAnsi="Times New Roman"/>
        </w:rPr>
      </w:pPr>
      <w:r>
        <w:rPr>
          <w:rFonts w:ascii="Times New Roman" w:hAnsi="Times New Roman"/>
        </w:rPr>
        <w:t>4. Интернет – ресурсы.</w:t>
      </w:r>
    </w:p>
    <w:p w:rsidR="00AA4167" w:rsidRPr="0060150B" w:rsidRDefault="00AA4167" w:rsidP="00912F04">
      <w:pPr>
        <w:pStyle w:val="NoSpacing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5. </w:t>
      </w:r>
      <w:r w:rsidRPr="0060150B">
        <w:rPr>
          <w:rFonts w:ascii="Times New Roman" w:hAnsi="Times New Roman"/>
          <w:lang w:val="ru-RU"/>
        </w:rPr>
        <w:t>Мультимедийные обучающие программы:</w:t>
      </w:r>
    </w:p>
    <w:p w:rsidR="00AA4167" w:rsidRDefault="00AA4167" w:rsidP="00912F04">
      <w:pPr>
        <w:pStyle w:val="NoSpacing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География 8</w:t>
      </w:r>
      <w:r w:rsidRPr="0060150B">
        <w:rPr>
          <w:rFonts w:ascii="Times New Roman" w:hAnsi="Times New Roman"/>
          <w:lang w:val="ru-RU"/>
        </w:rPr>
        <w:t xml:space="preserve"> кл</w:t>
      </w:r>
      <w:r>
        <w:rPr>
          <w:rFonts w:ascii="Times New Roman" w:hAnsi="Times New Roman"/>
          <w:lang w:val="ru-RU"/>
        </w:rPr>
        <w:t>асс. Природа России.</w:t>
      </w:r>
    </w:p>
    <w:p w:rsidR="00AA4167" w:rsidRDefault="00AA4167" w:rsidP="00912F04">
      <w:pPr>
        <w:pStyle w:val="NoSpacing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Pr="0060150B">
        <w:rPr>
          <w:rFonts w:ascii="Times New Roman" w:hAnsi="Times New Roman"/>
          <w:lang w:val="ru-RU"/>
        </w:rPr>
        <w:t>Библиотека электронных наглядных пособий по курсам географии</w:t>
      </w:r>
      <w:r>
        <w:rPr>
          <w:rFonts w:ascii="Times New Roman" w:hAnsi="Times New Roman"/>
          <w:lang w:val="ru-RU"/>
        </w:rPr>
        <w:t>.</w:t>
      </w:r>
    </w:p>
    <w:p w:rsidR="00AA4167" w:rsidRDefault="00AA4167" w:rsidP="00912F04">
      <w:pPr>
        <w:pStyle w:val="NoSpacing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Интерактивные географические карты.</w:t>
      </w:r>
    </w:p>
    <w:p w:rsidR="00AA4167" w:rsidRDefault="00AA4167" w:rsidP="00912F04">
      <w:pPr>
        <w:pStyle w:val="NoSpacing"/>
        <w:rPr>
          <w:rFonts w:ascii="Times New Roman" w:hAnsi="Times New Roman"/>
          <w:lang w:val="ru-RU"/>
        </w:rPr>
      </w:pPr>
    </w:p>
    <w:p w:rsidR="00AA4167" w:rsidRPr="0060150B" w:rsidRDefault="00AA4167" w:rsidP="00912F04">
      <w:pPr>
        <w:pStyle w:val="NoSpacing"/>
        <w:rPr>
          <w:rFonts w:ascii="Times New Roman" w:hAnsi="Times New Roman"/>
          <w:lang w:val="ru-RU"/>
        </w:rPr>
      </w:pPr>
      <w:r w:rsidRPr="00850221">
        <w:rPr>
          <w:rFonts w:ascii="Times New Roman" w:hAnsi="Times New Roman"/>
          <w:b/>
          <w:lang w:val="ru-RU"/>
        </w:rPr>
        <w:t xml:space="preserve">Формы промежуточного контроля: </w:t>
      </w:r>
      <w:r>
        <w:rPr>
          <w:rFonts w:ascii="Times New Roman" w:hAnsi="Times New Roman"/>
          <w:lang w:val="ru-RU"/>
        </w:rPr>
        <w:t>тестовый контроль, проверочные и практические работы, географические диктанты, работы с контурными картами.</w:t>
      </w:r>
    </w:p>
    <w:p w:rsidR="00AA4167" w:rsidRPr="00850221" w:rsidRDefault="00AA4167" w:rsidP="00912F04">
      <w:pPr>
        <w:rPr>
          <w:rFonts w:ascii="Times New Roman" w:hAnsi="Times New Roman"/>
        </w:rPr>
      </w:pPr>
    </w:p>
    <w:p w:rsidR="00AA4167" w:rsidRDefault="00AA4167" w:rsidP="00912F04">
      <w:pPr>
        <w:jc w:val="center"/>
        <w:rPr>
          <w:rFonts w:ascii="Times New Roman" w:hAnsi="Times New Roman"/>
          <w:b/>
        </w:rPr>
      </w:pPr>
      <w:r w:rsidRPr="007C6397">
        <w:rPr>
          <w:rFonts w:ascii="Times New Roman" w:hAnsi="Times New Roman"/>
          <w:b/>
        </w:rPr>
        <w:t>Распределение материала по содержательным линиям.</w:t>
      </w:r>
    </w:p>
    <w:p w:rsidR="00AA4167" w:rsidRDefault="00AA4167" w:rsidP="00912F04">
      <w:pPr>
        <w:pStyle w:val="NoSpacing"/>
        <w:rPr>
          <w:rFonts w:ascii="Times New Roman" w:hAnsi="Times New Roman"/>
          <w:lang w:val="ru-RU"/>
        </w:rPr>
      </w:pPr>
    </w:p>
    <w:p w:rsidR="00AA4167" w:rsidRDefault="00AA4167" w:rsidP="00912F04">
      <w:pPr>
        <w:pStyle w:val="NoSpacing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 1. Введение. Пространство России. (8 час</w:t>
      </w:r>
      <w:r w:rsidRPr="00A277D6">
        <w:rPr>
          <w:rFonts w:ascii="Times New Roman" w:hAnsi="Times New Roman"/>
          <w:b/>
          <w:lang w:val="ru-RU"/>
        </w:rPr>
        <w:t>)</w:t>
      </w:r>
    </w:p>
    <w:p w:rsidR="00AA4167" w:rsidRPr="00CB777B" w:rsidRDefault="00AA4167" w:rsidP="00912F04">
      <w:pPr>
        <w:pStyle w:val="NoSpacing"/>
        <w:rPr>
          <w:rFonts w:ascii="Times New Roman" w:hAnsi="Times New Roman"/>
          <w:b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78"/>
        <w:gridCol w:w="6385"/>
      </w:tblGrid>
      <w:tr w:rsidR="00AA4167" w:rsidRPr="00D91F77" w:rsidTr="00D91F77">
        <w:tc>
          <w:tcPr>
            <w:tcW w:w="0" w:type="auto"/>
          </w:tcPr>
          <w:p w:rsidR="00AA4167" w:rsidRPr="00D91F77" w:rsidRDefault="00AA4167" w:rsidP="00D91F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1F77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0" w:type="auto"/>
          </w:tcPr>
          <w:p w:rsidR="00AA4167" w:rsidRPr="00D91F77" w:rsidRDefault="00AA4167" w:rsidP="00D91F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F77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AA4167" w:rsidRPr="00D91F77" w:rsidRDefault="00AA4167" w:rsidP="00D91F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F77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AA4167" w:rsidRPr="00D91F77" w:rsidTr="00D91F77">
        <w:tc>
          <w:tcPr>
            <w:tcW w:w="0" w:type="auto"/>
          </w:tcPr>
          <w:p w:rsidR="00AA4167" w:rsidRPr="00D91F77" w:rsidRDefault="00AA4167" w:rsidP="00D91F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1F77">
              <w:rPr>
                <w:rFonts w:ascii="Times New Roman" w:hAnsi="Times New Roman"/>
              </w:rPr>
              <w:t>Источники географической информации</w:t>
            </w:r>
          </w:p>
        </w:tc>
        <w:tc>
          <w:tcPr>
            <w:tcW w:w="0" w:type="auto"/>
          </w:tcPr>
          <w:p w:rsidR="00AA4167" w:rsidRPr="00D91F77" w:rsidRDefault="00AA4167" w:rsidP="00D91F77">
            <w:pPr>
              <w:spacing w:after="0" w:line="240" w:lineRule="auto"/>
              <w:rPr>
                <w:rFonts w:ascii="Times New Roman" w:hAnsi="Times New Roman"/>
              </w:rPr>
            </w:pPr>
            <w:r w:rsidRPr="00D91F77">
              <w:rPr>
                <w:rFonts w:ascii="Times New Roman" w:hAnsi="Times New Roman"/>
              </w:rPr>
              <w:t>Уметь использовать различные источники географической информации</w:t>
            </w:r>
          </w:p>
        </w:tc>
      </w:tr>
      <w:tr w:rsidR="00AA4167" w:rsidRPr="00D91F77" w:rsidTr="00D91F77">
        <w:tc>
          <w:tcPr>
            <w:tcW w:w="0" w:type="auto"/>
          </w:tcPr>
          <w:p w:rsidR="00AA4167" w:rsidRPr="00D91F77" w:rsidRDefault="00AA4167" w:rsidP="00D91F77">
            <w:pPr>
              <w:spacing w:after="0" w:line="240" w:lineRule="auto"/>
              <w:rPr>
                <w:rFonts w:ascii="Times New Roman" w:hAnsi="Times New Roman"/>
              </w:rPr>
            </w:pPr>
            <w:r w:rsidRPr="00D91F77">
              <w:rPr>
                <w:rFonts w:ascii="Times New Roman" w:hAnsi="Times New Roman"/>
              </w:rPr>
              <w:t>Географическое положение. Виды и уровни географического положения. Особенности географического положения России. Часовые пояса. Исследование территории России.</w:t>
            </w:r>
          </w:p>
        </w:tc>
        <w:tc>
          <w:tcPr>
            <w:tcW w:w="0" w:type="auto"/>
          </w:tcPr>
          <w:p w:rsidR="00AA4167" w:rsidRPr="00D91F77" w:rsidRDefault="00AA4167" w:rsidP="00D91F77">
            <w:pPr>
              <w:spacing w:after="0" w:line="240" w:lineRule="auto"/>
              <w:rPr>
                <w:rFonts w:ascii="Times New Roman" w:hAnsi="Times New Roman"/>
              </w:rPr>
            </w:pPr>
            <w:r w:rsidRPr="00D91F77">
              <w:rPr>
                <w:rFonts w:ascii="Times New Roman" w:hAnsi="Times New Roman"/>
              </w:rPr>
              <w:t>Уметь показывать и называть факторы, определяющие географическое положение России; показывать на карте крайние точки страны; показывать границы России и пограничные страны, оценивать значение границ для связей с другими странами; определять разницу во времени по карте часовых поясов, проводить примеры воздействия разницы во времени на жизнь населения; показывать на карте субъекты РФ. Знать этапы изучения территории России.</w:t>
            </w:r>
          </w:p>
        </w:tc>
      </w:tr>
    </w:tbl>
    <w:p w:rsidR="00AA4167" w:rsidRDefault="00AA4167" w:rsidP="00912F04">
      <w:pPr>
        <w:pStyle w:val="NoSpacing"/>
        <w:rPr>
          <w:rFonts w:ascii="Times New Roman" w:hAnsi="Times New Roman"/>
          <w:lang w:val="ru-RU"/>
        </w:rPr>
      </w:pPr>
    </w:p>
    <w:p w:rsidR="00AA4167" w:rsidRDefault="00AA4167" w:rsidP="00912F04">
      <w:pPr>
        <w:pStyle w:val="NoSpacing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Тема 3. </w:t>
      </w:r>
      <w:r w:rsidRPr="001A4FC6">
        <w:rPr>
          <w:rFonts w:ascii="Times New Roman" w:hAnsi="Times New Roman"/>
          <w:b/>
          <w:lang w:val="ru-RU"/>
        </w:rPr>
        <w:t>Рельеф и недра России (</w:t>
      </w:r>
      <w:r>
        <w:rPr>
          <w:rFonts w:ascii="Times New Roman" w:hAnsi="Times New Roman"/>
          <w:b/>
          <w:lang w:val="ru-RU"/>
        </w:rPr>
        <w:t>5</w:t>
      </w:r>
      <w:r w:rsidRPr="001A4FC6">
        <w:rPr>
          <w:rFonts w:ascii="Times New Roman" w:hAnsi="Times New Roman"/>
          <w:b/>
          <w:lang w:val="ru-RU"/>
        </w:rPr>
        <w:t xml:space="preserve"> 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42"/>
        <w:gridCol w:w="5421"/>
      </w:tblGrid>
      <w:tr w:rsidR="00AA4167" w:rsidRPr="00D91F77" w:rsidTr="00D91F77">
        <w:tc>
          <w:tcPr>
            <w:tcW w:w="0" w:type="auto"/>
          </w:tcPr>
          <w:p w:rsidR="00AA4167" w:rsidRPr="00D91F77" w:rsidRDefault="00AA4167" w:rsidP="00D91F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1F77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0" w:type="auto"/>
          </w:tcPr>
          <w:p w:rsidR="00AA4167" w:rsidRPr="00D91F77" w:rsidRDefault="00AA4167" w:rsidP="00D91F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F77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AA4167" w:rsidRPr="00D91F77" w:rsidRDefault="00AA4167" w:rsidP="00D91F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F77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AA4167" w:rsidRPr="00D91F77" w:rsidTr="00D91F77">
        <w:tc>
          <w:tcPr>
            <w:tcW w:w="0" w:type="auto"/>
          </w:tcPr>
          <w:p w:rsidR="00AA4167" w:rsidRPr="00D91F77" w:rsidRDefault="00AA4167" w:rsidP="00D91F77">
            <w:pPr>
              <w:spacing w:after="0" w:line="240" w:lineRule="auto"/>
              <w:rPr>
                <w:rFonts w:ascii="Times New Roman" w:hAnsi="Times New Roman"/>
              </w:rPr>
            </w:pPr>
            <w:r w:rsidRPr="00D91F77">
              <w:rPr>
                <w:rFonts w:ascii="Times New Roman" w:hAnsi="Times New Roman"/>
              </w:rPr>
              <w:t>Особенности геологического строения. Устойчивые и подвижные участки земной коры. Основные этапы геологической истории формирования земной коры на территории страны. Основные тектонические структуры. Распространение крупных форм рельефа. Влияние внутренних и внешних процессов на формирование рельефа. Движение земной коры. Области современного горообразования, землятресений и вулканизма. Природные условия и ресурсы. Закономерности размещения месторождений полезных ископаемых. Минеральные ресурсы и проблемы их рационального использования.</w:t>
            </w:r>
          </w:p>
        </w:tc>
        <w:tc>
          <w:tcPr>
            <w:tcW w:w="0" w:type="auto"/>
          </w:tcPr>
          <w:p w:rsidR="00AA4167" w:rsidRPr="00D91F77" w:rsidRDefault="00AA4167" w:rsidP="00D91F77">
            <w:pPr>
              <w:spacing w:after="0" w:line="240" w:lineRule="auto"/>
              <w:rPr>
                <w:rFonts w:ascii="Times New Roman" w:hAnsi="Times New Roman"/>
              </w:rPr>
            </w:pPr>
            <w:r w:rsidRPr="00D91F77">
              <w:rPr>
                <w:rFonts w:ascii="Times New Roman" w:hAnsi="Times New Roman"/>
              </w:rPr>
              <w:t>Уметь читать тектоническую, геологическую карты, геохронологическую таблицу, выявлять взаимозависимость тектонических структур и форм рельефа, полезных ископаемых на основе сопоставления карт; показывать на карте основные формы рельефа, выявлять особенности рельефа страны, наносить их на контурную карту; определять, как рельеф влияет на жизнь людей; приводить примеры изменений в рельефе под влиянием различных факторов; показывать на карте и называть районы интенсивных тектонических движений; объяснять влияние рельефа на природу и жизнь людей; показывать месторождения полезных ископаемых; оценивать значимость полезных ископаемых для развития хозяйства, оценивать условия добычи.</w:t>
            </w:r>
          </w:p>
        </w:tc>
      </w:tr>
    </w:tbl>
    <w:p w:rsidR="00AA4167" w:rsidRDefault="00AA4167" w:rsidP="00912F04">
      <w:pPr>
        <w:pStyle w:val="NoSpacing"/>
        <w:jc w:val="center"/>
        <w:rPr>
          <w:rFonts w:ascii="Times New Roman" w:hAnsi="Times New Roman"/>
          <w:b/>
          <w:lang w:val="ru-RU"/>
        </w:rPr>
      </w:pPr>
    </w:p>
    <w:p w:rsidR="00AA4167" w:rsidRDefault="00AA4167" w:rsidP="00912F04">
      <w:pPr>
        <w:pStyle w:val="NoSpacing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Тема 4. Климат и климатические ресурсы (6 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78"/>
        <w:gridCol w:w="5185"/>
      </w:tblGrid>
      <w:tr w:rsidR="00AA4167" w:rsidRPr="00D91F77" w:rsidTr="00D91F77">
        <w:tc>
          <w:tcPr>
            <w:tcW w:w="0" w:type="auto"/>
          </w:tcPr>
          <w:p w:rsidR="00AA4167" w:rsidRPr="00D91F77" w:rsidRDefault="00AA4167" w:rsidP="00D91F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1F77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0" w:type="auto"/>
          </w:tcPr>
          <w:p w:rsidR="00AA4167" w:rsidRPr="00D91F77" w:rsidRDefault="00AA4167" w:rsidP="00D91F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F77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AA4167" w:rsidRPr="00D91F77" w:rsidRDefault="00AA4167" w:rsidP="00D91F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F77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AA4167" w:rsidRPr="00D91F77" w:rsidTr="00D91F77">
        <w:tc>
          <w:tcPr>
            <w:tcW w:w="0" w:type="auto"/>
          </w:tcPr>
          <w:p w:rsidR="00AA4167" w:rsidRPr="00D91F77" w:rsidRDefault="00AA4167" w:rsidP="00D91F77">
            <w:pPr>
              <w:spacing w:after="0" w:line="240" w:lineRule="auto"/>
              <w:rPr>
                <w:rFonts w:ascii="Times New Roman" w:hAnsi="Times New Roman"/>
              </w:rPr>
            </w:pPr>
            <w:r w:rsidRPr="00D91F77">
              <w:rPr>
                <w:rFonts w:ascii="Times New Roman" w:hAnsi="Times New Roman"/>
              </w:rPr>
              <w:t>Факторы формирования климата. Закономерности распределения тепла и влаги на территории страны. Сезонность климата, чем она обусловлена. Типы климатов России. Факторы их формирования, климатические пояса. Степень благоприятности природных условий. Климат и человек. Влияние климата на быт, жилище, одежду, способы передвижения, здоровье человека. Неблагоприятные климатические условия.</w:t>
            </w:r>
          </w:p>
        </w:tc>
        <w:tc>
          <w:tcPr>
            <w:tcW w:w="0" w:type="auto"/>
          </w:tcPr>
          <w:p w:rsidR="00AA4167" w:rsidRPr="00D91F77" w:rsidRDefault="00AA4167" w:rsidP="00D91F77">
            <w:pPr>
              <w:spacing w:after="0" w:line="240" w:lineRule="auto"/>
              <w:rPr>
                <w:rFonts w:ascii="Times New Roman" w:hAnsi="Times New Roman"/>
              </w:rPr>
            </w:pPr>
            <w:r w:rsidRPr="00D91F77">
              <w:rPr>
                <w:rFonts w:ascii="Times New Roman" w:hAnsi="Times New Roman"/>
              </w:rPr>
              <w:t>Знать закономерности распределения суммарной солнечной радиации.</w:t>
            </w:r>
          </w:p>
          <w:p w:rsidR="00AA4167" w:rsidRPr="00D91F77" w:rsidRDefault="00AA4167" w:rsidP="00D91F77">
            <w:pPr>
              <w:spacing w:after="0" w:line="240" w:lineRule="auto"/>
              <w:rPr>
                <w:rFonts w:ascii="Times New Roman" w:hAnsi="Times New Roman"/>
              </w:rPr>
            </w:pPr>
            <w:r w:rsidRPr="00D91F77">
              <w:rPr>
                <w:rFonts w:ascii="Times New Roman" w:hAnsi="Times New Roman"/>
              </w:rPr>
              <w:t>Уметь приводить примеры влияния климата на жизнь людей, сравнивать Россию с другими странами по получаемому количеству тепла; давать оценку климатических особенностей России; приводить примеры изменения погоды под влиянием циклонов, антициклонов, атмосферных фронтов; объяснять влияние разных типов воздушных масс, постоянных и пе6ременных ветров на климат территории; определять по картам температуры воздуха, количество осадков, объяснять закономерности их распределения в разных регионах России; называть и показывать климатические пояса и области, давать краткое описание типов погоды; давать оценку климатических условий для обеспечения жизни людей.</w:t>
            </w:r>
          </w:p>
        </w:tc>
      </w:tr>
    </w:tbl>
    <w:p w:rsidR="00AA4167" w:rsidRPr="005A1D09" w:rsidRDefault="00AA4167" w:rsidP="00912F04">
      <w:pPr>
        <w:pStyle w:val="NoSpacing"/>
        <w:rPr>
          <w:rFonts w:ascii="Times New Roman" w:hAnsi="Times New Roman"/>
          <w:b/>
          <w:lang w:val="ru-RU"/>
        </w:rPr>
      </w:pPr>
    </w:p>
    <w:p w:rsidR="00AA4167" w:rsidRDefault="00AA4167" w:rsidP="00912F04">
      <w:pPr>
        <w:pStyle w:val="NoSpacing"/>
        <w:jc w:val="center"/>
        <w:rPr>
          <w:rFonts w:ascii="Times New Roman" w:hAnsi="Times New Roman"/>
          <w:b/>
          <w:lang w:val="ru-RU"/>
        </w:rPr>
      </w:pPr>
    </w:p>
    <w:p w:rsidR="00AA4167" w:rsidRDefault="00AA4167" w:rsidP="00912F04">
      <w:pPr>
        <w:pStyle w:val="NoSpacing"/>
        <w:jc w:val="center"/>
        <w:rPr>
          <w:rFonts w:ascii="Times New Roman" w:hAnsi="Times New Roman"/>
          <w:b/>
          <w:lang w:val="ru-RU"/>
        </w:rPr>
      </w:pPr>
    </w:p>
    <w:p w:rsidR="00AA4167" w:rsidRDefault="00AA4167" w:rsidP="00912F04">
      <w:pPr>
        <w:pStyle w:val="NoSpacing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 5. Внутренние воды и водные ресурсы (4 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39"/>
        <w:gridCol w:w="5324"/>
      </w:tblGrid>
      <w:tr w:rsidR="00AA4167" w:rsidRPr="00D91F77" w:rsidTr="00D91F77">
        <w:tc>
          <w:tcPr>
            <w:tcW w:w="0" w:type="auto"/>
          </w:tcPr>
          <w:p w:rsidR="00AA4167" w:rsidRPr="00D91F77" w:rsidRDefault="00AA4167" w:rsidP="00D91F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1F77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0" w:type="auto"/>
          </w:tcPr>
          <w:p w:rsidR="00AA4167" w:rsidRPr="00D91F77" w:rsidRDefault="00AA4167" w:rsidP="00D91F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F77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AA4167" w:rsidRPr="00D91F77" w:rsidRDefault="00AA4167" w:rsidP="00D91F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F77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AA4167" w:rsidRPr="00D91F77" w:rsidTr="00D91F77">
        <w:tc>
          <w:tcPr>
            <w:tcW w:w="0" w:type="auto"/>
          </w:tcPr>
          <w:p w:rsidR="00AA4167" w:rsidRPr="00D91F77" w:rsidRDefault="00AA4167" w:rsidP="00D91F77">
            <w:pPr>
              <w:spacing w:after="0" w:line="240" w:lineRule="auto"/>
              <w:rPr>
                <w:rFonts w:ascii="Times New Roman" w:hAnsi="Times New Roman"/>
              </w:rPr>
            </w:pPr>
            <w:r w:rsidRPr="00D91F77">
              <w:rPr>
                <w:rFonts w:ascii="Times New Roman" w:hAnsi="Times New Roman"/>
              </w:rPr>
              <w:t>Особая роль воды в природе и хозяйстве. Виды вод суши на территории страны. Главные речные системы, водоразделы, бассейны. Распределение рек по бассейнам океанов. Питание, режим, расход,  годовой сток рек, ледовый режим. Роль рек в освоении территории и развитии экономики России. Важнейшие озера, их происхождение. Болота. Подземные воды. Ледники. Многолетняя мерзлота. Водные ресурсы, возможность их размещения на территории страны. Внутренние воды и водные ресурсы, особенности их размещения на территории страны. Многолетняя мерзлота.</w:t>
            </w:r>
          </w:p>
        </w:tc>
        <w:tc>
          <w:tcPr>
            <w:tcW w:w="0" w:type="auto"/>
          </w:tcPr>
          <w:p w:rsidR="00AA4167" w:rsidRPr="00D91F77" w:rsidRDefault="00AA4167" w:rsidP="00D91F77">
            <w:pPr>
              <w:spacing w:after="0" w:line="240" w:lineRule="auto"/>
              <w:rPr>
                <w:rFonts w:ascii="Times New Roman" w:hAnsi="Times New Roman"/>
              </w:rPr>
            </w:pPr>
            <w:r w:rsidRPr="00D91F77">
              <w:rPr>
                <w:rFonts w:ascii="Times New Roman" w:hAnsi="Times New Roman"/>
              </w:rPr>
              <w:t>Уметь показывать реки России на карте; объяснять основные характеристики реки на конкретных примерах; приводить примеры использования реки в хозяйственных целях; показывать на карте озера, артезианские бассейны, области распространения вечной мерзлоты; приводить примеры хозяйственного использования поверхностных вод и негативного влияния на них человеческой деятельности; давать характеристику крупных озер страны и области; показывать на карте и объяснять значение каналов и водохранилищ.</w:t>
            </w:r>
          </w:p>
        </w:tc>
      </w:tr>
    </w:tbl>
    <w:p w:rsidR="00AA4167" w:rsidRDefault="00AA4167" w:rsidP="00912F04">
      <w:pPr>
        <w:pStyle w:val="NoSpacing"/>
        <w:jc w:val="center"/>
        <w:rPr>
          <w:rFonts w:ascii="Times New Roman" w:hAnsi="Times New Roman"/>
          <w:b/>
          <w:lang w:val="ru-RU"/>
        </w:rPr>
      </w:pPr>
    </w:p>
    <w:p w:rsidR="00AA4167" w:rsidRDefault="00AA4167" w:rsidP="00912F04">
      <w:pPr>
        <w:pStyle w:val="NoSpacing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 6. Почва и почвенные ресурсы (3 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88"/>
        <w:gridCol w:w="7075"/>
      </w:tblGrid>
      <w:tr w:rsidR="00AA4167" w:rsidRPr="00D91F77" w:rsidTr="00D91F77">
        <w:tc>
          <w:tcPr>
            <w:tcW w:w="0" w:type="auto"/>
          </w:tcPr>
          <w:p w:rsidR="00AA4167" w:rsidRPr="00D91F77" w:rsidRDefault="00AA4167" w:rsidP="00D91F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1F77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0" w:type="auto"/>
          </w:tcPr>
          <w:p w:rsidR="00AA4167" w:rsidRPr="00D91F77" w:rsidRDefault="00AA4167" w:rsidP="00D91F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F77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AA4167" w:rsidRPr="00D91F77" w:rsidRDefault="00AA4167" w:rsidP="00D91F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F77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AA4167" w:rsidRPr="00D91F77" w:rsidTr="00D91F77">
        <w:tc>
          <w:tcPr>
            <w:tcW w:w="0" w:type="auto"/>
          </w:tcPr>
          <w:p w:rsidR="00AA4167" w:rsidRPr="00D91F77" w:rsidRDefault="00AA4167" w:rsidP="00D91F77">
            <w:pPr>
              <w:spacing w:after="0" w:line="240" w:lineRule="auto"/>
              <w:rPr>
                <w:rFonts w:ascii="Times New Roman" w:hAnsi="Times New Roman"/>
              </w:rPr>
            </w:pPr>
            <w:r w:rsidRPr="00D91F77">
              <w:rPr>
                <w:rFonts w:ascii="Times New Roman" w:hAnsi="Times New Roman"/>
              </w:rPr>
              <w:t>Почвы и почвенные ресурсы. Почвы – основной компонент природы. В. В. Докучаев - основоположник почвоведения.</w:t>
            </w:r>
          </w:p>
        </w:tc>
        <w:tc>
          <w:tcPr>
            <w:tcW w:w="0" w:type="auto"/>
          </w:tcPr>
          <w:p w:rsidR="00AA4167" w:rsidRPr="00D91F77" w:rsidRDefault="00AA4167" w:rsidP="00D91F77">
            <w:pPr>
              <w:spacing w:after="0" w:line="240" w:lineRule="auto"/>
              <w:rPr>
                <w:rFonts w:ascii="Times New Roman" w:hAnsi="Times New Roman"/>
              </w:rPr>
            </w:pPr>
            <w:r w:rsidRPr="00D91F77">
              <w:rPr>
                <w:rFonts w:ascii="Times New Roman" w:hAnsi="Times New Roman"/>
              </w:rPr>
              <w:t>Уметь объяснять понятия: земельные ресурсы, сельскохозяйственные угодья; называть факторы почвообразования; называть свойства основных типов почв; давать оценку типов почв с точки зрения их хозяйственного оценивания; объяснять необходимость охраны почв, рационального использования земель.</w:t>
            </w:r>
          </w:p>
        </w:tc>
      </w:tr>
    </w:tbl>
    <w:p w:rsidR="00AA4167" w:rsidRDefault="00AA4167" w:rsidP="00912F04">
      <w:pPr>
        <w:pStyle w:val="NoSpacing"/>
        <w:jc w:val="center"/>
        <w:rPr>
          <w:rFonts w:ascii="Times New Roman" w:hAnsi="Times New Roman"/>
          <w:b/>
          <w:lang w:val="ru-RU"/>
        </w:rPr>
      </w:pPr>
    </w:p>
    <w:p w:rsidR="00AA4167" w:rsidRDefault="00AA4167" w:rsidP="00912F04">
      <w:pPr>
        <w:pStyle w:val="NoSpacing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 7. Растительность и животный мир (3 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7"/>
        <w:gridCol w:w="5216"/>
      </w:tblGrid>
      <w:tr w:rsidR="00AA4167" w:rsidRPr="00D91F77" w:rsidTr="00D91F77">
        <w:tc>
          <w:tcPr>
            <w:tcW w:w="0" w:type="auto"/>
          </w:tcPr>
          <w:p w:rsidR="00AA4167" w:rsidRPr="00D91F77" w:rsidRDefault="00AA4167" w:rsidP="00D91F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1F77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0" w:type="auto"/>
          </w:tcPr>
          <w:p w:rsidR="00AA4167" w:rsidRPr="00D91F77" w:rsidRDefault="00AA4167" w:rsidP="00D91F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F77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AA4167" w:rsidRPr="00D91F77" w:rsidRDefault="00AA4167" w:rsidP="00D91F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F77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AA4167" w:rsidRPr="00D91F77" w:rsidTr="00D91F77">
        <w:tc>
          <w:tcPr>
            <w:tcW w:w="0" w:type="auto"/>
          </w:tcPr>
          <w:p w:rsidR="00AA4167" w:rsidRPr="00D91F77" w:rsidRDefault="00AA4167" w:rsidP="00D91F77">
            <w:pPr>
              <w:spacing w:after="0" w:line="240" w:lineRule="auto"/>
              <w:rPr>
                <w:rFonts w:ascii="Times New Roman" w:hAnsi="Times New Roman"/>
              </w:rPr>
            </w:pPr>
            <w:r w:rsidRPr="00D91F77">
              <w:rPr>
                <w:rFonts w:ascii="Times New Roman" w:hAnsi="Times New Roman"/>
              </w:rPr>
              <w:t>Растительный и животный мир России: видовое разнообразие, факторы, определяющие его облик. Особенности растительного и животного мира природных зон России. Биологические ресурсы, их рациональное использование. Меры по охране растительного и животного мира. Природные территориальные комплексы. Локальные, региональные и глобальные уровни ПТК. Физико-географическое районирование России.</w:t>
            </w:r>
          </w:p>
        </w:tc>
        <w:tc>
          <w:tcPr>
            <w:tcW w:w="0" w:type="auto"/>
          </w:tcPr>
          <w:p w:rsidR="00AA4167" w:rsidRPr="00D91F77" w:rsidRDefault="00AA4167" w:rsidP="00D91F77">
            <w:pPr>
              <w:spacing w:after="0" w:line="240" w:lineRule="auto"/>
              <w:rPr>
                <w:rFonts w:ascii="Times New Roman" w:hAnsi="Times New Roman"/>
              </w:rPr>
            </w:pPr>
            <w:r w:rsidRPr="00D91F77">
              <w:rPr>
                <w:rFonts w:ascii="Times New Roman" w:hAnsi="Times New Roman"/>
              </w:rPr>
              <w:t>Уметь приводить примеры значения растительного мира в жизни людей, использования безлесных пространств человеком; перечислять ресурсы леса; объяснять причины изменения лугов, степей, тундры под влиянием человека; прогнозировать последствия уничтожения болот; объяснять значение животного мира в жизни человека.</w:t>
            </w:r>
          </w:p>
        </w:tc>
      </w:tr>
    </w:tbl>
    <w:p w:rsidR="00AA4167" w:rsidRDefault="00AA4167" w:rsidP="00912F04">
      <w:pPr>
        <w:pStyle w:val="NoSpacing"/>
        <w:jc w:val="center"/>
        <w:rPr>
          <w:rFonts w:ascii="Times New Roman" w:hAnsi="Times New Roman"/>
          <w:b/>
          <w:lang w:val="ru-RU"/>
        </w:rPr>
      </w:pPr>
    </w:p>
    <w:p w:rsidR="00AA4167" w:rsidRDefault="00AA4167" w:rsidP="00912F04">
      <w:pPr>
        <w:pStyle w:val="NoSpacing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 8. Природное районирование (6 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41"/>
        <w:gridCol w:w="4922"/>
      </w:tblGrid>
      <w:tr w:rsidR="00AA4167" w:rsidRPr="00D91F77" w:rsidTr="00D91F77">
        <w:tc>
          <w:tcPr>
            <w:tcW w:w="0" w:type="auto"/>
          </w:tcPr>
          <w:p w:rsidR="00AA4167" w:rsidRPr="00D91F77" w:rsidRDefault="00AA4167" w:rsidP="00D91F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1F77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0" w:type="auto"/>
          </w:tcPr>
          <w:p w:rsidR="00AA4167" w:rsidRPr="00D91F77" w:rsidRDefault="00AA4167" w:rsidP="00D91F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F77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AA4167" w:rsidRPr="00D91F77" w:rsidRDefault="00AA4167" w:rsidP="00D91F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F77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AA4167" w:rsidRPr="00D91F77" w:rsidTr="00D91F77">
        <w:tc>
          <w:tcPr>
            <w:tcW w:w="0" w:type="auto"/>
          </w:tcPr>
          <w:p w:rsidR="00AA4167" w:rsidRPr="00D91F77" w:rsidRDefault="00AA4167" w:rsidP="00D91F77">
            <w:pPr>
              <w:spacing w:after="0" w:line="240" w:lineRule="auto"/>
              <w:rPr>
                <w:rFonts w:ascii="Times New Roman" w:hAnsi="Times New Roman"/>
              </w:rPr>
            </w:pPr>
            <w:r w:rsidRPr="00D91F77">
              <w:rPr>
                <w:rFonts w:ascii="Times New Roman" w:hAnsi="Times New Roman"/>
              </w:rPr>
              <w:t>Природные и антропогенные ПТК. Природная зона как природный комплекс; взаимосвязь и взаимообусловленность ее компонентов. Роль В. В. Докучаева и Л. С. Берга в создании учения о природных зонах. Что такое природно-хозяйственные зоны? Характеристика природных зон. Природные ресурсы зон, их использование, экологические проблемы. Высотная поясность. От чего зависит набор высотных поясов.</w:t>
            </w:r>
          </w:p>
        </w:tc>
        <w:tc>
          <w:tcPr>
            <w:tcW w:w="0" w:type="auto"/>
          </w:tcPr>
          <w:p w:rsidR="00AA4167" w:rsidRPr="00D91F77" w:rsidRDefault="00AA4167" w:rsidP="00D91F77">
            <w:pPr>
              <w:spacing w:after="0" w:line="240" w:lineRule="auto"/>
              <w:rPr>
                <w:rFonts w:ascii="Times New Roman" w:hAnsi="Times New Roman"/>
              </w:rPr>
            </w:pPr>
            <w:r w:rsidRPr="00D91F77">
              <w:rPr>
                <w:rFonts w:ascii="Times New Roman" w:hAnsi="Times New Roman"/>
              </w:rPr>
              <w:t>Уметь описывать природные условия и ресурсы природно-хозяйственных зон на основе чтения тематических карт; объяснять и приводить примеры рационального и нерационального природопользования; описывать виды хозяйственной деятельности людей в природных зонах.</w:t>
            </w:r>
          </w:p>
        </w:tc>
      </w:tr>
    </w:tbl>
    <w:p w:rsidR="00AA4167" w:rsidRDefault="00AA4167" w:rsidP="00912F04">
      <w:pPr>
        <w:pStyle w:val="NoSpacing"/>
        <w:jc w:val="center"/>
        <w:rPr>
          <w:rFonts w:ascii="Times New Roman" w:hAnsi="Times New Roman"/>
          <w:b/>
          <w:lang w:val="ru-RU"/>
        </w:rPr>
      </w:pPr>
    </w:p>
    <w:p w:rsidR="00AA4167" w:rsidRDefault="00AA4167" w:rsidP="00912F04">
      <w:pPr>
        <w:pStyle w:val="NoSpacing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 9 Природа регионов России (18 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73"/>
        <w:gridCol w:w="5290"/>
      </w:tblGrid>
      <w:tr w:rsidR="00AA4167" w:rsidRPr="00D91F77" w:rsidTr="00D91F77">
        <w:tc>
          <w:tcPr>
            <w:tcW w:w="0" w:type="auto"/>
          </w:tcPr>
          <w:p w:rsidR="00AA4167" w:rsidRPr="00D91F77" w:rsidRDefault="00AA4167" w:rsidP="00D91F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1F77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0" w:type="auto"/>
          </w:tcPr>
          <w:p w:rsidR="00AA4167" w:rsidRPr="00D91F77" w:rsidRDefault="00AA4167" w:rsidP="00D91F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F77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AA4167" w:rsidRPr="00D91F77" w:rsidRDefault="00AA4167" w:rsidP="00D91F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F77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AA4167" w:rsidRPr="00D91F77" w:rsidTr="00D91F77">
        <w:tc>
          <w:tcPr>
            <w:tcW w:w="0" w:type="auto"/>
          </w:tcPr>
          <w:p w:rsidR="00AA4167" w:rsidRPr="00D91F77" w:rsidRDefault="00AA4167" w:rsidP="00D91F77">
            <w:pPr>
              <w:spacing w:after="0" w:line="240" w:lineRule="auto"/>
              <w:rPr>
                <w:rFonts w:ascii="Times New Roman" w:hAnsi="Times New Roman"/>
              </w:rPr>
            </w:pPr>
            <w:r w:rsidRPr="00D91F77">
              <w:rPr>
                <w:rFonts w:ascii="Times New Roman" w:hAnsi="Times New Roman"/>
              </w:rPr>
              <w:t>Природные регионы России. Специфика природы и ресурсный потенциал. Влияние природных условий, ресурсов на жизнь и хозяйственную деятельность населения. Состав природных районов России. Особенности географического положения и его влияние на природу, хозяйственное развитие районов. Историко-географические этапы развития районов. Специфика природы районов, природные ресурсы, причины их разнообразия и влияние на жизнь, и хозяйственную деятельность населения.</w:t>
            </w:r>
          </w:p>
        </w:tc>
        <w:tc>
          <w:tcPr>
            <w:tcW w:w="0" w:type="auto"/>
          </w:tcPr>
          <w:p w:rsidR="00AA4167" w:rsidRPr="00D91F77" w:rsidRDefault="00AA4167" w:rsidP="00D91F77">
            <w:pPr>
              <w:spacing w:after="0" w:line="240" w:lineRule="auto"/>
              <w:rPr>
                <w:rFonts w:ascii="Times New Roman" w:hAnsi="Times New Roman"/>
              </w:rPr>
            </w:pPr>
            <w:r w:rsidRPr="00D91F77">
              <w:rPr>
                <w:rFonts w:ascii="Times New Roman" w:hAnsi="Times New Roman"/>
              </w:rPr>
              <w:t>Уметь определять особенности географического положения, состав и особенности природы крупных регионов России. Объяснять зависимость природы района от географической широты, характера подстилающей поверхности, общей циркуляции атмосферы, зависимость характера рельефа от строения земной коры; закономерности развития растительного и животного мира территории; характеризовать и оценивать природные условия и природные ресурсы крупных природных регионов в жизни и деятельности человека</w:t>
            </w:r>
          </w:p>
        </w:tc>
      </w:tr>
    </w:tbl>
    <w:p w:rsidR="00AA4167" w:rsidRDefault="00AA4167" w:rsidP="00912F04">
      <w:pPr>
        <w:pStyle w:val="NoSpacing"/>
        <w:jc w:val="center"/>
        <w:rPr>
          <w:rFonts w:ascii="Times New Roman" w:hAnsi="Times New Roman"/>
          <w:b/>
          <w:lang w:val="ru-RU"/>
        </w:rPr>
      </w:pPr>
    </w:p>
    <w:p w:rsidR="00AA4167" w:rsidRDefault="00AA4167" w:rsidP="00912F04">
      <w:pPr>
        <w:pStyle w:val="NoSpacing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 10. Человек и природа (5 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66"/>
        <w:gridCol w:w="5297"/>
      </w:tblGrid>
      <w:tr w:rsidR="00AA4167" w:rsidRPr="00D91F77" w:rsidTr="00D91F77">
        <w:trPr>
          <w:trHeight w:val="70"/>
        </w:trPr>
        <w:tc>
          <w:tcPr>
            <w:tcW w:w="0" w:type="auto"/>
          </w:tcPr>
          <w:p w:rsidR="00AA4167" w:rsidRPr="00D91F77" w:rsidRDefault="00AA4167" w:rsidP="00D91F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1F77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0" w:type="auto"/>
          </w:tcPr>
          <w:p w:rsidR="00AA4167" w:rsidRPr="00D91F77" w:rsidRDefault="00AA4167" w:rsidP="00D91F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F77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AA4167" w:rsidRPr="00D91F77" w:rsidRDefault="00AA4167" w:rsidP="00D91F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F77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AA4167" w:rsidRPr="00D91F77" w:rsidTr="00D91F77">
        <w:tc>
          <w:tcPr>
            <w:tcW w:w="0" w:type="auto"/>
          </w:tcPr>
          <w:p w:rsidR="00AA4167" w:rsidRPr="00D91F77" w:rsidRDefault="00AA4167" w:rsidP="0048160D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D91F77">
              <w:rPr>
                <w:rFonts w:ascii="Times New Roman" w:hAnsi="Times New Roman"/>
                <w:lang w:val="ru-RU"/>
              </w:rPr>
              <w:t>Природные условия и ресурсы. Природный и экологический потенциал России. Географический фактор в развитии общества. Антропогенное воздействие на природу. Рациональное природопользование. Особо охраняемые территории. Памятники Всемирного природного и культурного наследия в нашей стране. Экологическая ситуация в России.</w:t>
            </w:r>
          </w:p>
        </w:tc>
        <w:tc>
          <w:tcPr>
            <w:tcW w:w="0" w:type="auto"/>
          </w:tcPr>
          <w:p w:rsidR="00AA4167" w:rsidRPr="00D91F77" w:rsidRDefault="00AA4167" w:rsidP="0048160D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D91F77">
              <w:rPr>
                <w:rFonts w:ascii="Times New Roman" w:hAnsi="Times New Roman"/>
                <w:lang w:val="ru-RU"/>
              </w:rPr>
              <w:t>Знать законы об охране природы; антропогенное воздействие на природу; рациональное природопользование, особо охраняемые территории, памятники Всемирного природного и культурного наследия в нашей стране.</w:t>
            </w:r>
          </w:p>
          <w:p w:rsidR="00AA4167" w:rsidRPr="00D91F77" w:rsidRDefault="00AA4167" w:rsidP="0048160D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D91F77">
              <w:rPr>
                <w:rFonts w:ascii="Times New Roman" w:hAnsi="Times New Roman"/>
                <w:lang w:val="ru-RU"/>
              </w:rPr>
              <w:t>Уметь объяснять значение природы в жизни и деятельности человека, роль географической науки в рациональном природопользовании; составлять географические прогнозы; анализировать экологические карты России;  уметь выполнять правила природоохранного поведения, участвовать в мероприятиях по охране природы.</w:t>
            </w:r>
          </w:p>
        </w:tc>
      </w:tr>
    </w:tbl>
    <w:p w:rsidR="00AA4167" w:rsidRDefault="00AA4167" w:rsidP="00912F04"/>
    <w:p w:rsidR="00AA4167" w:rsidRDefault="00AA4167" w:rsidP="00912F04">
      <w:pPr>
        <w:pStyle w:val="NoSpacing"/>
        <w:rPr>
          <w:rStyle w:val="IntenseReference"/>
          <w:lang w:val="ru-RU"/>
        </w:rPr>
      </w:pPr>
    </w:p>
    <w:p w:rsidR="00AA4167" w:rsidRPr="00DE6A90" w:rsidRDefault="00AA4167" w:rsidP="005A1D09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DE6A90">
        <w:rPr>
          <w:b/>
          <w:sz w:val="28"/>
          <w:szCs w:val="28"/>
          <w:lang w:eastAsia="en-US"/>
        </w:rPr>
        <w:t>Учебно–тематическое планирование</w:t>
      </w:r>
    </w:p>
    <w:p w:rsidR="00AA4167" w:rsidRPr="00DE6A90" w:rsidRDefault="00AA4167" w:rsidP="005A1D09">
      <w:pPr>
        <w:spacing w:after="120" w:line="240" w:lineRule="auto"/>
        <w:jc w:val="center"/>
        <w:rPr>
          <w:b/>
          <w:sz w:val="28"/>
          <w:szCs w:val="28"/>
          <w:lang w:eastAsia="en-US"/>
        </w:rPr>
      </w:pPr>
      <w:r w:rsidRPr="00DE6A90">
        <w:rPr>
          <w:lang w:eastAsia="en-US"/>
        </w:rPr>
        <w:t xml:space="preserve"> </w:t>
      </w:r>
      <w:r w:rsidRPr="00DE6A90">
        <w:rPr>
          <w:b/>
          <w:sz w:val="28"/>
          <w:szCs w:val="28"/>
          <w:lang w:eastAsia="en-US"/>
        </w:rPr>
        <w:t xml:space="preserve">8 класс География России. Природа. 2 часа в неделю, </w:t>
      </w:r>
      <w:r>
        <w:rPr>
          <w:b/>
          <w:sz w:val="28"/>
          <w:szCs w:val="28"/>
          <w:lang w:eastAsia="en-US"/>
        </w:rPr>
        <w:t>68 часов (резерв 1 час</w:t>
      </w:r>
      <w:r w:rsidRPr="00DE6A90">
        <w:rPr>
          <w:b/>
          <w:sz w:val="28"/>
          <w:szCs w:val="28"/>
          <w:lang w:eastAsia="en-US"/>
        </w:rPr>
        <w:t>)</w:t>
      </w:r>
    </w:p>
    <w:p w:rsidR="00AA4167" w:rsidRPr="00DE6A90" w:rsidRDefault="00AA4167" w:rsidP="005A1D09">
      <w:pPr>
        <w:spacing w:after="0" w:line="240" w:lineRule="auto"/>
        <w:jc w:val="center"/>
        <w:rPr>
          <w:i/>
          <w:sz w:val="24"/>
          <w:szCs w:val="24"/>
          <w:lang w:eastAsia="en-US"/>
        </w:rPr>
      </w:pPr>
      <w:r w:rsidRPr="00DE6A90">
        <w:rPr>
          <w:i/>
          <w:sz w:val="24"/>
          <w:szCs w:val="24"/>
          <w:lang w:eastAsia="en-US"/>
        </w:rPr>
        <w:t>Учебник И. И. Баринова. География России. Природа.</w:t>
      </w:r>
    </w:p>
    <w:p w:rsidR="00AA4167" w:rsidRPr="00DE6A90" w:rsidRDefault="00AA4167" w:rsidP="005A1D09">
      <w:pPr>
        <w:spacing w:after="0" w:line="240" w:lineRule="auto"/>
        <w:jc w:val="center"/>
        <w:rPr>
          <w:lang w:eastAsia="en-US"/>
        </w:rPr>
      </w:pPr>
      <w:r w:rsidRPr="00DE6A90">
        <w:rPr>
          <w:i/>
          <w:sz w:val="24"/>
          <w:szCs w:val="24"/>
          <w:lang w:eastAsia="en-US"/>
        </w:rPr>
        <w:t>Издание: Дрофа. рекомендовано Министерством Образования Российской Федерации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420"/>
        <w:gridCol w:w="1672"/>
        <w:gridCol w:w="29"/>
        <w:gridCol w:w="548"/>
        <w:gridCol w:w="1074"/>
        <w:gridCol w:w="1522"/>
        <w:gridCol w:w="1306"/>
        <w:gridCol w:w="1666"/>
        <w:gridCol w:w="1141"/>
        <w:gridCol w:w="647"/>
        <w:gridCol w:w="532"/>
      </w:tblGrid>
      <w:tr w:rsidR="00AA4167" w:rsidRPr="00D91F77" w:rsidTr="00770D96">
        <w:tc>
          <w:tcPr>
            <w:tcW w:w="420" w:type="dxa"/>
            <w:gridSpan w:val="2"/>
            <w:vMerge w:val="restart"/>
            <w:vAlign w:val="center"/>
          </w:tcPr>
          <w:p w:rsidR="00AA4167" w:rsidRPr="00D91F77" w:rsidRDefault="00AA4167" w:rsidP="0048160D">
            <w:pPr>
              <w:spacing w:after="0" w:line="240" w:lineRule="auto"/>
              <w:jc w:val="center"/>
              <w:rPr>
                <w:lang w:eastAsia="en-US"/>
              </w:rPr>
            </w:pPr>
            <w:r w:rsidRPr="00D91F77">
              <w:rPr>
                <w:lang w:eastAsia="en-US"/>
              </w:rPr>
              <w:t>№ п/п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AA4167" w:rsidRPr="00D91F77" w:rsidRDefault="00AA4167" w:rsidP="0048160D">
            <w:pPr>
              <w:spacing w:after="0" w:line="240" w:lineRule="auto"/>
              <w:jc w:val="center"/>
              <w:rPr>
                <w:lang w:eastAsia="en-US"/>
              </w:rPr>
            </w:pPr>
            <w:r w:rsidRPr="00D91F77">
              <w:rPr>
                <w:lang w:eastAsia="en-US"/>
              </w:rPr>
              <w:t>Тема урока</w:t>
            </w:r>
          </w:p>
        </w:tc>
        <w:tc>
          <w:tcPr>
            <w:tcW w:w="548" w:type="dxa"/>
            <w:vMerge w:val="restart"/>
            <w:vAlign w:val="center"/>
          </w:tcPr>
          <w:p w:rsidR="00AA4167" w:rsidRPr="00D91F77" w:rsidRDefault="00AA4167" w:rsidP="0048160D">
            <w:pPr>
              <w:spacing w:after="0" w:line="240" w:lineRule="auto"/>
              <w:jc w:val="center"/>
              <w:rPr>
                <w:lang w:eastAsia="en-US"/>
              </w:rPr>
            </w:pPr>
            <w:r w:rsidRPr="00D91F77">
              <w:rPr>
                <w:lang w:eastAsia="en-US"/>
              </w:rPr>
              <w:t>Кол.</w:t>
            </w:r>
          </w:p>
          <w:p w:rsidR="00AA4167" w:rsidRPr="00D91F77" w:rsidRDefault="00AA4167" w:rsidP="0048160D">
            <w:pPr>
              <w:spacing w:after="0" w:line="240" w:lineRule="auto"/>
              <w:jc w:val="center"/>
              <w:rPr>
                <w:lang w:eastAsia="en-US"/>
              </w:rPr>
            </w:pPr>
            <w:r w:rsidRPr="00D91F77">
              <w:rPr>
                <w:lang w:eastAsia="en-US"/>
              </w:rPr>
              <w:t>часов</w:t>
            </w:r>
          </w:p>
        </w:tc>
        <w:tc>
          <w:tcPr>
            <w:tcW w:w="1075" w:type="dxa"/>
            <w:vMerge w:val="restart"/>
            <w:vAlign w:val="center"/>
          </w:tcPr>
          <w:p w:rsidR="00AA4167" w:rsidRPr="00D91F77" w:rsidRDefault="00AA4167" w:rsidP="0048160D">
            <w:pPr>
              <w:spacing w:after="0" w:line="240" w:lineRule="auto"/>
              <w:jc w:val="center"/>
              <w:rPr>
                <w:lang w:eastAsia="en-US"/>
              </w:rPr>
            </w:pPr>
            <w:r w:rsidRPr="00D91F77">
              <w:rPr>
                <w:lang w:eastAsia="en-US"/>
              </w:rPr>
              <w:t>Тип урока</w:t>
            </w:r>
          </w:p>
        </w:tc>
        <w:tc>
          <w:tcPr>
            <w:tcW w:w="1523" w:type="dxa"/>
            <w:vMerge w:val="restart"/>
            <w:vAlign w:val="center"/>
          </w:tcPr>
          <w:p w:rsidR="00AA4167" w:rsidRPr="00D91F77" w:rsidRDefault="00AA4167" w:rsidP="0048160D">
            <w:pPr>
              <w:spacing w:after="0" w:line="240" w:lineRule="auto"/>
              <w:jc w:val="center"/>
              <w:rPr>
                <w:lang w:eastAsia="en-US"/>
              </w:rPr>
            </w:pPr>
            <w:r w:rsidRPr="00D91F77">
              <w:rPr>
                <w:lang w:eastAsia="en-US"/>
              </w:rPr>
              <w:t>Характеристика деятельности учащихся</w:t>
            </w:r>
          </w:p>
        </w:tc>
        <w:tc>
          <w:tcPr>
            <w:tcW w:w="1307" w:type="dxa"/>
            <w:vMerge w:val="restart"/>
            <w:vAlign w:val="center"/>
          </w:tcPr>
          <w:p w:rsidR="00AA4167" w:rsidRPr="00D91F77" w:rsidRDefault="00AA4167" w:rsidP="0048160D">
            <w:pPr>
              <w:spacing w:after="0" w:line="240" w:lineRule="auto"/>
              <w:jc w:val="center"/>
              <w:rPr>
                <w:lang w:eastAsia="en-US"/>
              </w:rPr>
            </w:pPr>
            <w:r w:rsidRPr="00D91F77">
              <w:rPr>
                <w:lang w:eastAsia="en-US"/>
              </w:rPr>
              <w:t>Виды контроля измерители</w:t>
            </w:r>
          </w:p>
        </w:tc>
        <w:tc>
          <w:tcPr>
            <w:tcW w:w="1667" w:type="dxa"/>
            <w:vMerge w:val="restart"/>
            <w:vAlign w:val="center"/>
          </w:tcPr>
          <w:p w:rsidR="00AA4167" w:rsidRPr="00D91F77" w:rsidRDefault="00AA4167" w:rsidP="0048160D">
            <w:pPr>
              <w:spacing w:after="0" w:line="240" w:lineRule="auto"/>
              <w:jc w:val="center"/>
              <w:rPr>
                <w:lang w:eastAsia="en-US"/>
              </w:rPr>
            </w:pPr>
            <w:r w:rsidRPr="00D91F77">
              <w:rPr>
                <w:lang w:eastAsia="en-US"/>
              </w:rPr>
              <w:t>Планируемые результаты освоения материала</w:t>
            </w:r>
          </w:p>
        </w:tc>
        <w:tc>
          <w:tcPr>
            <w:tcW w:w="1142" w:type="dxa"/>
            <w:vMerge w:val="restart"/>
            <w:vAlign w:val="center"/>
          </w:tcPr>
          <w:p w:rsidR="00AA4167" w:rsidRPr="00D91F77" w:rsidRDefault="00AA4167" w:rsidP="0048160D">
            <w:pPr>
              <w:spacing w:after="0" w:line="240" w:lineRule="auto"/>
              <w:jc w:val="center"/>
              <w:rPr>
                <w:lang w:eastAsia="en-US"/>
              </w:rPr>
            </w:pPr>
            <w:r w:rsidRPr="00D91F77">
              <w:rPr>
                <w:lang w:eastAsia="en-US"/>
              </w:rPr>
              <w:t>дом</w:t>
            </w:r>
          </w:p>
          <w:p w:rsidR="00AA4167" w:rsidRPr="00D91F77" w:rsidRDefault="00AA4167" w:rsidP="0048160D">
            <w:pPr>
              <w:spacing w:after="0" w:line="240" w:lineRule="auto"/>
              <w:jc w:val="center"/>
              <w:rPr>
                <w:lang w:eastAsia="en-US"/>
              </w:rPr>
            </w:pPr>
            <w:r w:rsidRPr="00D91F77">
              <w:rPr>
                <w:lang w:eastAsia="en-US"/>
              </w:rPr>
              <w:t>задание</w:t>
            </w:r>
          </w:p>
        </w:tc>
        <w:tc>
          <w:tcPr>
            <w:tcW w:w="1179" w:type="dxa"/>
            <w:gridSpan w:val="2"/>
            <w:vAlign w:val="center"/>
          </w:tcPr>
          <w:p w:rsidR="00AA4167" w:rsidRPr="00D91F77" w:rsidRDefault="00AA4167" w:rsidP="0048160D">
            <w:pPr>
              <w:spacing w:after="0" w:line="240" w:lineRule="auto"/>
              <w:jc w:val="center"/>
              <w:rPr>
                <w:lang w:eastAsia="en-US"/>
              </w:rPr>
            </w:pPr>
            <w:r w:rsidRPr="00D91F77">
              <w:rPr>
                <w:lang w:eastAsia="en-US"/>
              </w:rPr>
              <w:t>дата</w:t>
            </w:r>
          </w:p>
          <w:p w:rsidR="00AA4167" w:rsidRPr="00D91F77" w:rsidRDefault="00AA4167" w:rsidP="0048160D">
            <w:pPr>
              <w:spacing w:after="0" w:line="240" w:lineRule="auto"/>
              <w:jc w:val="center"/>
              <w:rPr>
                <w:lang w:eastAsia="en-US"/>
              </w:rPr>
            </w:pPr>
            <w:r w:rsidRPr="00D91F77">
              <w:rPr>
                <w:lang w:eastAsia="en-US"/>
              </w:rPr>
              <w:t>проведения</w:t>
            </w:r>
          </w:p>
        </w:tc>
      </w:tr>
      <w:tr w:rsidR="00AA4167" w:rsidRPr="00D91F77" w:rsidTr="00770D96">
        <w:tc>
          <w:tcPr>
            <w:tcW w:w="420" w:type="dxa"/>
            <w:gridSpan w:val="2"/>
            <w:vMerge/>
            <w:vAlign w:val="center"/>
          </w:tcPr>
          <w:p w:rsidR="00AA4167" w:rsidRPr="00D91F77" w:rsidRDefault="00AA4167" w:rsidP="0048160D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AA4167" w:rsidRPr="00D91F77" w:rsidRDefault="00AA4167" w:rsidP="0048160D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48" w:type="dxa"/>
            <w:vMerge/>
            <w:vAlign w:val="center"/>
          </w:tcPr>
          <w:p w:rsidR="00AA4167" w:rsidRPr="00D91F77" w:rsidRDefault="00AA4167" w:rsidP="0048160D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075" w:type="dxa"/>
            <w:vMerge/>
            <w:vAlign w:val="center"/>
          </w:tcPr>
          <w:p w:rsidR="00AA4167" w:rsidRPr="00D91F77" w:rsidRDefault="00AA4167" w:rsidP="0048160D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523" w:type="dxa"/>
            <w:vMerge/>
            <w:vAlign w:val="center"/>
          </w:tcPr>
          <w:p w:rsidR="00AA4167" w:rsidRPr="00D91F77" w:rsidRDefault="00AA4167" w:rsidP="0048160D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307" w:type="dxa"/>
            <w:vMerge/>
            <w:vAlign w:val="center"/>
          </w:tcPr>
          <w:p w:rsidR="00AA4167" w:rsidRPr="00D91F77" w:rsidRDefault="00AA4167" w:rsidP="0048160D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667" w:type="dxa"/>
            <w:vMerge/>
            <w:vAlign w:val="center"/>
          </w:tcPr>
          <w:p w:rsidR="00AA4167" w:rsidRPr="00D91F77" w:rsidRDefault="00AA4167" w:rsidP="0048160D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142" w:type="dxa"/>
            <w:vMerge/>
            <w:vAlign w:val="center"/>
          </w:tcPr>
          <w:p w:rsidR="00AA4167" w:rsidRPr="00D91F77" w:rsidRDefault="00AA4167" w:rsidP="0048160D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647" w:type="dxa"/>
            <w:vAlign w:val="center"/>
          </w:tcPr>
          <w:p w:rsidR="00AA4167" w:rsidRPr="00D91F77" w:rsidRDefault="00AA4167" w:rsidP="0048160D">
            <w:pPr>
              <w:spacing w:after="0" w:line="240" w:lineRule="auto"/>
              <w:jc w:val="center"/>
              <w:rPr>
                <w:lang w:eastAsia="en-US"/>
              </w:rPr>
            </w:pPr>
            <w:r w:rsidRPr="00D91F77">
              <w:rPr>
                <w:lang w:eastAsia="en-US"/>
              </w:rPr>
              <w:t>план</w:t>
            </w:r>
          </w:p>
        </w:tc>
        <w:tc>
          <w:tcPr>
            <w:tcW w:w="532" w:type="dxa"/>
            <w:vAlign w:val="center"/>
          </w:tcPr>
          <w:p w:rsidR="00AA4167" w:rsidRPr="00D91F77" w:rsidRDefault="00AA4167" w:rsidP="0048160D">
            <w:pPr>
              <w:spacing w:after="0" w:line="240" w:lineRule="auto"/>
              <w:jc w:val="center"/>
              <w:rPr>
                <w:lang w:eastAsia="en-US"/>
              </w:rPr>
            </w:pPr>
            <w:r w:rsidRPr="00D91F77">
              <w:rPr>
                <w:lang w:eastAsia="en-US"/>
              </w:rPr>
              <w:t>факт</w:t>
            </w:r>
          </w:p>
        </w:tc>
      </w:tr>
      <w:tr w:rsidR="00AA4167" w:rsidRPr="00D91F77" w:rsidTr="00770D96">
        <w:tc>
          <w:tcPr>
            <w:tcW w:w="420" w:type="dxa"/>
            <w:gridSpan w:val="2"/>
            <w:vAlign w:val="center"/>
          </w:tcPr>
          <w:p w:rsidR="00AA4167" w:rsidRPr="00D91F77" w:rsidRDefault="00AA4167" w:rsidP="0048160D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611" w:type="dxa"/>
            <w:gridSpan w:val="9"/>
            <w:vAlign w:val="center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b/>
                <w:sz w:val="24"/>
                <w:szCs w:val="24"/>
                <w:lang w:eastAsia="en-US"/>
              </w:rPr>
              <w:t>Введение( 8 ч)</w:t>
            </w:r>
          </w:p>
        </w:tc>
        <w:tc>
          <w:tcPr>
            <w:tcW w:w="532" w:type="dxa"/>
            <w:vAlign w:val="center"/>
          </w:tcPr>
          <w:p w:rsidR="00AA4167" w:rsidRPr="00D91F77" w:rsidRDefault="00AA4167" w:rsidP="0048160D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AA4167" w:rsidRPr="00D91F77" w:rsidTr="00770D96">
        <w:tc>
          <w:tcPr>
            <w:tcW w:w="420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1.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Что изучает физическая география России</w:t>
            </w: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Изучение нового материала</w:t>
            </w:r>
          </w:p>
        </w:tc>
        <w:tc>
          <w:tcPr>
            <w:tcW w:w="1523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Уметь  использовать различные источники геогр информации</w:t>
            </w: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Фронтальный опрос</w:t>
            </w:r>
          </w:p>
        </w:tc>
        <w:tc>
          <w:tcPr>
            <w:tcW w:w="166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Использовать различные источники географической информации</w:t>
            </w: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Запись в тетради, стих. о природе России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c>
          <w:tcPr>
            <w:tcW w:w="420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2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 xml:space="preserve">Географическое положение России </w:t>
            </w:r>
            <w:r w:rsidRPr="00D91F77">
              <w:rPr>
                <w:b/>
                <w:lang w:eastAsia="en-US"/>
              </w:rPr>
              <w:t>Пр/р№1Работа на конт. карте: обозначить границы, пограничные государства и крайние точки России.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практикум</w:t>
            </w:r>
          </w:p>
        </w:tc>
        <w:tc>
          <w:tcPr>
            <w:tcW w:w="1523" w:type="dxa"/>
            <w:vMerge w:val="restart"/>
          </w:tcPr>
          <w:p w:rsidR="00AA4167" w:rsidRPr="00D91F77" w:rsidRDefault="00AA4167" w:rsidP="0048160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D91F77">
              <w:rPr>
                <w:sz w:val="20"/>
                <w:szCs w:val="20"/>
                <w:lang w:eastAsia="en-US"/>
              </w:rPr>
              <w:t>Определять границы РФ и приграничных государств по физической и политической картам. Наносить эти объекты на к/к.  Сравнивать морские и сухопутные границы РФ по протяженности и значению для развития внешнеторговых связей РФ  с другими государствами. Определять положение РФ на карте часовых поясов. Определять поясное время для разных городов России по карте часовых поясов. Объяснять роль поясного, декретного, летнего времени в хозяйстве и жизни людей.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  <w:vMerge w:val="restart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 xml:space="preserve">Тематический контроль в различных формах:  зачёт, географический диктант, решение задач на  определение поясного времени. </w:t>
            </w:r>
          </w:p>
        </w:tc>
        <w:tc>
          <w:tcPr>
            <w:tcW w:w="1667" w:type="dxa"/>
            <w:vMerge w:val="restart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Государственная территория России. Географическое положение России и его виды. Государственные границы России, их виды, значение. Морские и сухопутные границы. Россия на карте часовых поясов</w:t>
            </w: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§1, доп.текст-стр 11-12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3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Моря, омывающие берега России</w:t>
            </w: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практикум</w:t>
            </w: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667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§2</w:t>
            </w:r>
            <w:r w:rsidRPr="00D91F77">
              <w:rPr>
                <w:lang w:val="en-US" w:eastAsia="en-US"/>
              </w:rPr>
              <w:t xml:space="preserve"> </w:t>
            </w:r>
            <w:r w:rsidRPr="00D91F77">
              <w:rPr>
                <w:lang w:eastAsia="en-US"/>
              </w:rPr>
              <w:t xml:space="preserve"> изучить, работа с картой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4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Россия на карте часовых поясов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комб</w:t>
            </w: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667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§3 изучить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5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pStyle w:val="NoSpacing"/>
              <w:rPr>
                <w:rFonts w:ascii="Times New Roman" w:hAnsi="Times New Roman"/>
                <w:b/>
                <w:lang w:val="ru-RU"/>
              </w:rPr>
            </w:pPr>
            <w:r w:rsidRPr="00D91F77">
              <w:rPr>
                <w:b/>
                <w:lang w:val="ru-RU"/>
              </w:rPr>
              <w:t xml:space="preserve">Пр/р № 2. </w:t>
            </w:r>
            <w:r w:rsidRPr="00D91F77">
              <w:rPr>
                <w:rFonts w:ascii="Times New Roman" w:hAnsi="Times New Roman"/>
                <w:b/>
                <w:lang w:val="ru-RU"/>
              </w:rPr>
              <w:t>Определение поясного времени для разных пунктов России.</w:t>
            </w:r>
          </w:p>
          <w:p w:rsidR="00AA4167" w:rsidRPr="00D91F77" w:rsidRDefault="00AA4167" w:rsidP="0048160D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практикум</w:t>
            </w: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66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Конт. карта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6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Как осваивали и изучали территорию России</w:t>
            </w: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комб</w:t>
            </w:r>
          </w:p>
        </w:tc>
        <w:tc>
          <w:tcPr>
            <w:tcW w:w="1523" w:type="dxa"/>
            <w:vMerge w:val="restart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Выявлять особенности формирования государственной территории России, её заселения и хозяйственного освоения на разных  исторических этапах. Подготавливать и обсуждать презентации о результатах выдающихся отечественных географических  открытий и путешествий</w:t>
            </w: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667" w:type="dxa"/>
            <w:vMerge w:val="restart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Формирование и освоение государственной территории России. Изменение границ страны на разных исторических этапах.</w:t>
            </w: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§4 изучить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7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Как осваивали и изучали территорию России</w:t>
            </w: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семинар</w:t>
            </w: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667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Подготовить сообщения, повтор §1-§4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8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Итоговое повторение</w:t>
            </w: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 xml:space="preserve">Урок  повторения и обобщения знаний            </w:t>
            </w:r>
          </w:p>
        </w:tc>
        <w:tc>
          <w:tcPr>
            <w:tcW w:w="1523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 xml:space="preserve">тест. </w:t>
            </w:r>
          </w:p>
        </w:tc>
        <w:tc>
          <w:tcPr>
            <w:tcW w:w="166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Стр 29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9611" w:type="dxa"/>
            <w:gridSpan w:val="9"/>
          </w:tcPr>
          <w:p w:rsidR="00AA4167" w:rsidRPr="00D91F77" w:rsidRDefault="00AA4167" w:rsidP="0048160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91F77">
              <w:rPr>
                <w:b/>
                <w:sz w:val="24"/>
                <w:szCs w:val="24"/>
                <w:lang w:eastAsia="en-US"/>
              </w:rPr>
              <w:t>Раздел 1.Особенности природы и природных ресурсов</w:t>
            </w: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9611" w:type="dxa"/>
            <w:gridSpan w:val="9"/>
          </w:tcPr>
          <w:p w:rsidR="00AA4167" w:rsidRPr="00D91F77" w:rsidRDefault="00AA4167" w:rsidP="0048160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91F77">
              <w:rPr>
                <w:b/>
                <w:i/>
                <w:sz w:val="24"/>
                <w:szCs w:val="24"/>
                <w:lang w:eastAsia="en-US"/>
              </w:rPr>
              <w:t>Тема 1.1.Рельеф, геологическое строение и полезные ископаемые(5 ч.)</w:t>
            </w: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9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Особенности рельефа России.</w:t>
            </w: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Изучение нового материала</w:t>
            </w:r>
          </w:p>
        </w:tc>
        <w:tc>
          <w:tcPr>
            <w:tcW w:w="1523" w:type="dxa"/>
            <w:vMerge w:val="restart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Уметь читать тектоническую, геологическую карты, геохронологическую таблицу, выявлять взаимозависимость тектонических структур и форм рельефа, полезных ископаемых на основе сопоставления карт; показывать на карте основные формы рельефа, выявлять особенности рельефа страны, наносить их на контурную карту; определять, как рельеф влияет на жизнь людей; приводить примеры изменений в рельефе под влиянием различных факторов; показывать на карте и называть районы интенсивных тектонических движений; объяснять влияние рельефа на природу и жизнь людей; показывать месторождения полезных ископаемых; оценивать значимость полезных ископаемых для развития хозяйства, оценивать условия добычи.</w:t>
            </w: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Самостоятельная работа(тест, географический диктант)</w:t>
            </w:r>
          </w:p>
        </w:tc>
        <w:tc>
          <w:tcPr>
            <w:tcW w:w="1667" w:type="dxa"/>
            <w:vMerge w:val="restart"/>
            <w:vAlign w:val="center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Особенности геологического строения. Устойчивые и подвижные участки земной коры. Основные этапы геологической истории формирования земной коры на территории страны. Основные тектонические структуры. Распространение крупных форм рельефа. Влияние внутренних и внешних процессов на формирование рельефа. Движение земной коры. Области современного горообразования, землятресений и вулканизма. Природные условия и ресурсы. Закономерности размещения месторождений полезных ископаемых. Минеральные ресурсы и проблемы их рационального использования.</w:t>
            </w: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§5 выучить номенклатуру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  <w:trHeight w:val="1953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10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Геологическое строение территории России.</w:t>
            </w:r>
          </w:p>
          <w:p w:rsidR="00AA4167" w:rsidRPr="00D91F77" w:rsidRDefault="00AA4167" w:rsidP="0048160D">
            <w:pPr>
              <w:pStyle w:val="NoSpacing"/>
              <w:rPr>
                <w:rFonts w:ascii="Times New Roman" w:hAnsi="Times New Roman"/>
                <w:b/>
                <w:lang w:val="ru-RU"/>
              </w:rPr>
            </w:pPr>
            <w:r w:rsidRPr="00D91F77">
              <w:rPr>
                <w:b/>
                <w:lang w:val="ru-RU"/>
              </w:rPr>
              <w:t xml:space="preserve">Пр/р№ 3. </w:t>
            </w:r>
            <w:r w:rsidRPr="00D91F77">
              <w:rPr>
                <w:rFonts w:ascii="Times New Roman" w:hAnsi="Times New Roman"/>
                <w:b/>
                <w:lang w:val="ru-RU"/>
              </w:rPr>
              <w:t>Объяснение зависимости расположения крупных форм рельефа и месторождений полезных ископаемых от строения земной коры на примере отдельных территорий.</w:t>
            </w:r>
          </w:p>
          <w:p w:rsidR="00AA4167" w:rsidRPr="00D91F77" w:rsidRDefault="00AA4167" w:rsidP="0048160D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Изучение нового материала</w:t>
            </w: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Фронтальный опрос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Тестовая работа</w:t>
            </w:r>
          </w:p>
        </w:tc>
        <w:tc>
          <w:tcPr>
            <w:tcW w:w="1667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§6    изучить,        прилож  2 стр 274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Работа с картами атласа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11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Минеральные ресурсы</w:t>
            </w:r>
          </w:p>
          <w:p w:rsidR="00AA4167" w:rsidRPr="00D91F77" w:rsidRDefault="00AA4167" w:rsidP="0048160D">
            <w:pPr>
              <w:spacing w:after="0" w:line="240" w:lineRule="auto"/>
              <w:rPr>
                <w:b/>
                <w:lang w:eastAsia="en-US"/>
              </w:rPr>
            </w:pPr>
            <w:r w:rsidRPr="00D91F77">
              <w:rPr>
                <w:b/>
                <w:lang w:eastAsia="en-US"/>
              </w:rPr>
              <w:t>Пр/р №3 ( продолж.). Обозначение на к/к основных месторождений полезных ископаемых, объяснение причин их размещений.</w:t>
            </w: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Изучение нового материала, практикум</w:t>
            </w: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Зачёт по карте «Основные месторождения полезных ископаемых»</w:t>
            </w:r>
          </w:p>
        </w:tc>
        <w:tc>
          <w:tcPr>
            <w:tcW w:w="1667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§7 изучить, конт карта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12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Развитие форм рельефа.</w:t>
            </w: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Изучение нового материала</w:t>
            </w: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Фронтальный опрос</w:t>
            </w:r>
          </w:p>
        </w:tc>
        <w:tc>
          <w:tcPr>
            <w:tcW w:w="1667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§8, вопросы стр 52 повторить §5-§7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13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Итоговый урок по теме «Рельеф, геологическое строение и полезные ископаемые  России».</w:t>
            </w: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Урок систематизации и обобщения знаний  (практикум)</w:t>
            </w: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Индивидуальный опрос, тестирование работа с картой</w:t>
            </w:r>
          </w:p>
        </w:tc>
        <w:tc>
          <w:tcPr>
            <w:tcW w:w="1667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Работа с картой; составить топонимический словарь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143" w:type="dxa"/>
            <w:gridSpan w:val="10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b/>
                <w:i/>
                <w:sz w:val="24"/>
                <w:szCs w:val="24"/>
                <w:lang w:eastAsia="en-US"/>
              </w:rPr>
              <w:t>Тема 1.2.Климат и климатические ресурсы(6 ч.)</w:t>
            </w: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14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Факторы, определяющие особенности климата России.</w:t>
            </w: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Изучение нового материала</w:t>
            </w:r>
          </w:p>
        </w:tc>
        <w:tc>
          <w:tcPr>
            <w:tcW w:w="1523" w:type="dxa"/>
            <w:vMerge w:val="restart"/>
            <w:vAlign w:val="bottom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Знать закономерности распределения суммарной солнечной радиации.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Уметь приводить примеры влияния климата на жизнь людей, сравнивать Россию с другими странами по получаемому количеству тепла; давать оценку климатических особенностей России; приводить примеры изменения погоды под влиянием циклонов, антициклонов, атмосферных фронтов; объяснять влияние разных типов воздушных масс, постоянных и пе6ременных ветров на климат территории; определять по картам температуры воздуха, количество осадков, объяснять закономерности их распределения в разных регионах России; называть и показывать климатические пояса и области, давать краткое описание типов погоды; давать оценку климатических условий для обеспечения жизни людей.</w:t>
            </w: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Фронтальный устный  опрос</w:t>
            </w:r>
          </w:p>
        </w:tc>
        <w:tc>
          <w:tcPr>
            <w:tcW w:w="1667" w:type="dxa"/>
            <w:vMerge w:val="restart"/>
            <w:vAlign w:val="bottom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Факторы формирования климата. Закономерности распределения тепла и влаги на территории страны. Сезонность климата, чем она обусловлена. Типы климатов России. Факторы их формирования, климатические пояса. Степень благоприятности природных условий. Климат и человек. Влияние климата на быт, жилище, одежду, способы передвижения, здоровье человека. Неблагоприятные климатические условия.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§9 стр54-57 изучить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15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Атмосферные фронты. Циклоны и антициклоны.</w:t>
            </w: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Изучение нового материала</w:t>
            </w: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тест</w:t>
            </w:r>
          </w:p>
        </w:tc>
        <w:tc>
          <w:tcPr>
            <w:tcW w:w="1667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§9 стр 57-60 изучить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16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 xml:space="preserve">Закономерности распределения основных элементов климата на территории России. </w:t>
            </w:r>
          </w:p>
          <w:p w:rsidR="00AA4167" w:rsidRPr="00D91F77" w:rsidRDefault="00AA4167" w:rsidP="0048160D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D91F77">
              <w:rPr>
                <w:b/>
                <w:lang w:val="ru-RU"/>
              </w:rPr>
              <w:t xml:space="preserve">Пр/р№4. </w:t>
            </w:r>
            <w:r w:rsidRPr="00D91F77">
              <w:rPr>
                <w:rFonts w:ascii="Times New Roman" w:hAnsi="Times New Roman"/>
                <w:lang w:val="ru-RU"/>
              </w:rPr>
              <w:t>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по территории страны.</w:t>
            </w:r>
          </w:p>
          <w:p w:rsidR="00AA4167" w:rsidRPr="00D91F77" w:rsidRDefault="00AA4167" w:rsidP="0048160D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практикум</w:t>
            </w: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Анализ карт, фронтальный устный опрос</w:t>
            </w:r>
          </w:p>
        </w:tc>
        <w:tc>
          <w:tcPr>
            <w:tcW w:w="1667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§10 стр60-63 изучить, работа по клим.карте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17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Типы климатов России.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b/>
                <w:lang w:eastAsia="en-US"/>
              </w:rPr>
              <w:t>Пр/р №5. Характеристика климатических поясов и областей с точки зрения условий и жизни и хозяйственной деятельности людей</w:t>
            </w:r>
            <w:r w:rsidRPr="00D91F77">
              <w:rPr>
                <w:lang w:eastAsia="en-US"/>
              </w:rPr>
              <w:t>.</w:t>
            </w: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исследование</w:t>
            </w: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Индивидуальный устный опрос, фронтальный письменный опрос</w:t>
            </w:r>
          </w:p>
        </w:tc>
        <w:tc>
          <w:tcPr>
            <w:tcW w:w="1667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§10 стр 63-67 изучить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18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Зависимость человека от климата.</w:t>
            </w:r>
          </w:p>
          <w:p w:rsidR="00AA4167" w:rsidRPr="00D91F77" w:rsidRDefault="00AA4167" w:rsidP="0048160D">
            <w:pPr>
              <w:spacing w:after="0" w:line="240" w:lineRule="auto"/>
              <w:rPr>
                <w:b/>
                <w:lang w:eastAsia="en-US"/>
              </w:rPr>
            </w:pPr>
            <w:r w:rsidRPr="00D91F77">
              <w:rPr>
                <w:lang w:eastAsia="en-US"/>
              </w:rPr>
              <w:t xml:space="preserve"> </w:t>
            </w:r>
            <w:r w:rsidRPr="00D91F77">
              <w:rPr>
                <w:b/>
                <w:lang w:eastAsia="en-US"/>
              </w:rPr>
              <w:t>Пр/р 6.  Определение состояния погоды по синоптической карте.Агроклиматические</w:t>
            </w:r>
            <w:r w:rsidRPr="00D91F77">
              <w:rPr>
                <w:lang w:eastAsia="en-US"/>
              </w:rPr>
              <w:t xml:space="preserve"> ресурсы.</w:t>
            </w: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практикум</w:t>
            </w: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Индивидуальный устный опрос</w:t>
            </w:r>
          </w:p>
        </w:tc>
        <w:tc>
          <w:tcPr>
            <w:tcW w:w="1667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§11, итоговые задания стр 71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3745" w:type="dxa"/>
            <w:gridSpan w:val="5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 xml:space="preserve">1 четверть 18 часов, 6 практических работ, </w:t>
            </w: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667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19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Итоговый урок по теме «Климат и климатические ресурсы»</w:t>
            </w: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 xml:space="preserve">Урок  повторения и обобщения знаний            </w:t>
            </w: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Индивидуальный опрос, тестирование</w:t>
            </w:r>
          </w:p>
        </w:tc>
        <w:tc>
          <w:tcPr>
            <w:tcW w:w="1667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Творч задание – описание климат. явлений в худож. Литерат.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9611" w:type="dxa"/>
            <w:gridSpan w:val="9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b/>
                <w:i/>
                <w:sz w:val="24"/>
                <w:szCs w:val="24"/>
                <w:lang w:eastAsia="en-US"/>
              </w:rPr>
              <w:t>Тема 1.3. Внутренние воды и водные ресурсы (4  ч)</w:t>
            </w: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20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b/>
                <w:i/>
                <w:lang w:eastAsia="en-US"/>
              </w:rPr>
            </w:pPr>
            <w:r w:rsidRPr="00D91F77">
              <w:rPr>
                <w:lang w:eastAsia="en-US"/>
              </w:rPr>
              <w:t>Разнообразие внутренних вод России. Реки.</w:t>
            </w: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Изучение нового материала</w:t>
            </w:r>
          </w:p>
        </w:tc>
        <w:tc>
          <w:tcPr>
            <w:tcW w:w="1523" w:type="dxa"/>
            <w:vMerge w:val="restart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Уметь показывать реки России на карте; объяснять основные характеристики реки на конкретных примерах; приводить примеры использования реки в хозяйственных целях; показывать на карте озера, артезианские бассейны, области распространения вечной мерзлоты; приводить примеры хозяйственного использования поверхностных вод и негативного влияния на них человеческой деятельности; давать характеристику крупных озер страны и области; показывать на карте и объяснять значение каналов и водохранилищ.</w:t>
            </w: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Фронтальный устный опрос</w:t>
            </w:r>
          </w:p>
        </w:tc>
        <w:tc>
          <w:tcPr>
            <w:tcW w:w="1667" w:type="dxa"/>
            <w:vMerge w:val="restart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Особая роль воды в природе и хозяйстве. Виды вод суши на территории страны. Главные речные системы, водоразделы, бассейны. Распределение рек по бассейнам океанов. Питание, режим, расход,  годовой сток рек, ледовый режим. Роль рек в освоении территории и развитии экономики России. Важнейшие озера, их происхождение. Болота. Подземные воды. Ледники. Многолетняя мерзлота. Водные ресурсы, возможность их размещения на территории страны. Внутренние воды и водные ресурсы, особенности их размещения на территории страны. Многолетняя мерзлота.</w:t>
            </w: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§12 изучить, работа с картами атласа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667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21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 xml:space="preserve"> Реки.</w:t>
            </w:r>
          </w:p>
          <w:p w:rsidR="00AA4167" w:rsidRPr="00D91F77" w:rsidRDefault="00AA4167" w:rsidP="0048160D">
            <w:pPr>
              <w:spacing w:after="0" w:line="240" w:lineRule="auto"/>
              <w:rPr>
                <w:b/>
                <w:lang w:eastAsia="en-US"/>
              </w:rPr>
            </w:pPr>
            <w:r w:rsidRPr="00D91F77">
              <w:rPr>
                <w:b/>
                <w:lang w:eastAsia="en-US"/>
              </w:rPr>
              <w:t>Пр/р №7.Характеристика одной из рек России по плану.</w:t>
            </w: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практикум</w:t>
            </w: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Зачёт по карте «Реки России»</w:t>
            </w:r>
          </w:p>
        </w:tc>
        <w:tc>
          <w:tcPr>
            <w:tcW w:w="1667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§12 повторить, конт карта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  <w:trHeight w:val="732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22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Озёра, болота.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Подземные воды, ледники и многолетняя мерзлота.</w:t>
            </w: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практикум</w:t>
            </w: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Анализ карт, фронтальный устный опрос</w:t>
            </w:r>
          </w:p>
        </w:tc>
        <w:tc>
          <w:tcPr>
            <w:tcW w:w="1667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§13 изучить, индивид сообщения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23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Водные ресурсы.</w:t>
            </w: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Практикум, исследование</w:t>
            </w: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Индивидуальный устный опрос</w:t>
            </w:r>
          </w:p>
        </w:tc>
        <w:tc>
          <w:tcPr>
            <w:tcW w:w="1667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§14, итоговые задания стр 87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5A1D09">
            <w:pPr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5A1D09">
            <w:pPr>
              <w:rPr>
                <w:lang w:eastAsia="en-US"/>
              </w:rPr>
            </w:pPr>
          </w:p>
          <w:p w:rsidR="00AA4167" w:rsidRPr="00D91F77" w:rsidRDefault="00AA4167" w:rsidP="005A1D09">
            <w:pPr>
              <w:rPr>
                <w:lang w:eastAsia="en-US"/>
              </w:rPr>
            </w:pPr>
          </w:p>
          <w:p w:rsidR="00AA4167" w:rsidRPr="00D91F77" w:rsidRDefault="00AA4167" w:rsidP="005A1D09">
            <w:pPr>
              <w:rPr>
                <w:lang w:eastAsia="en-US"/>
              </w:rPr>
            </w:pPr>
          </w:p>
          <w:p w:rsidR="00AA4167" w:rsidRPr="00D91F77" w:rsidRDefault="00AA4167" w:rsidP="005A1D09">
            <w:pPr>
              <w:rPr>
                <w:lang w:eastAsia="en-US"/>
              </w:rPr>
            </w:pPr>
          </w:p>
          <w:p w:rsidR="00AA4167" w:rsidRPr="00D91F77" w:rsidRDefault="00AA4167" w:rsidP="005A1D09">
            <w:pPr>
              <w:rPr>
                <w:lang w:eastAsia="en-US"/>
              </w:rPr>
            </w:pPr>
          </w:p>
          <w:p w:rsidR="00AA4167" w:rsidRPr="00D91F77" w:rsidRDefault="00AA4167" w:rsidP="005A1D09">
            <w:pPr>
              <w:rPr>
                <w:lang w:eastAsia="en-US"/>
              </w:rPr>
            </w:pPr>
          </w:p>
          <w:p w:rsidR="00AA4167" w:rsidRPr="00D91F77" w:rsidRDefault="00AA4167" w:rsidP="005A1D09">
            <w:pPr>
              <w:rPr>
                <w:lang w:eastAsia="en-US"/>
              </w:rPr>
            </w:pPr>
          </w:p>
          <w:p w:rsidR="00AA4167" w:rsidRPr="00D91F77" w:rsidRDefault="00AA4167" w:rsidP="005A1D09">
            <w:pPr>
              <w:rPr>
                <w:lang w:val="en-US" w:eastAsia="en-US"/>
              </w:rPr>
            </w:pPr>
          </w:p>
          <w:p w:rsidR="00AA4167" w:rsidRPr="00D91F77" w:rsidRDefault="00AA4167" w:rsidP="005A1D09">
            <w:pPr>
              <w:rPr>
                <w:lang w:val="en-US"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9611" w:type="dxa"/>
            <w:gridSpan w:val="9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b/>
                <w:i/>
                <w:sz w:val="24"/>
                <w:szCs w:val="24"/>
                <w:lang w:eastAsia="en-US"/>
              </w:rPr>
              <w:t>Тема 1. 4. Почвы и почвенные ресурсы (3 ч)</w:t>
            </w: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24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 xml:space="preserve">Образование почв и их разнообразие. </w:t>
            </w:r>
          </w:p>
          <w:p w:rsidR="00AA4167" w:rsidRPr="00D91F77" w:rsidRDefault="00AA4167" w:rsidP="0048160D">
            <w:pPr>
              <w:spacing w:after="0" w:line="240" w:lineRule="auto"/>
              <w:rPr>
                <w:b/>
                <w:lang w:eastAsia="en-US"/>
              </w:rPr>
            </w:pPr>
            <w:r w:rsidRPr="00D91F77">
              <w:rPr>
                <w:b/>
                <w:lang w:eastAsia="en-US"/>
              </w:rPr>
              <w:t>Пр/р №8. Определение условий почвообразования для основных зональных типов почв.</w:t>
            </w: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Изучение нового материала</w:t>
            </w:r>
          </w:p>
        </w:tc>
        <w:tc>
          <w:tcPr>
            <w:tcW w:w="1523" w:type="dxa"/>
            <w:vMerge w:val="restart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Уметь объяснять понятия: земельные ресурсы, сельскохозяйственные угодья; называть факторы почвообразования; называть свойства основных типов почв; давать оценку типов почв с точки зрения их хозяйственного оценивания; объяснять необходимость охраны почв, рационального использования земель.</w:t>
            </w: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Фронтальный устный опрос</w:t>
            </w:r>
          </w:p>
        </w:tc>
        <w:tc>
          <w:tcPr>
            <w:tcW w:w="1667" w:type="dxa"/>
            <w:vMerge w:val="restart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Почвы и почвенные ресурсы. Почвы – основной компонент природы. В. В. Докучаев - основоположник почвоведения.</w:t>
            </w: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§15 изучить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25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Закономерности распространения почв. Главные типы почв.</w:t>
            </w: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практикум</w:t>
            </w: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Анализ карт, фронтальный устный опрос</w:t>
            </w:r>
          </w:p>
        </w:tc>
        <w:tc>
          <w:tcPr>
            <w:tcW w:w="1667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§16 изучить, работа с картой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26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Почвенные ресурсы России.</w:t>
            </w: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комб</w:t>
            </w: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Самостоятельная работа</w:t>
            </w:r>
          </w:p>
        </w:tc>
        <w:tc>
          <w:tcPr>
            <w:tcW w:w="1667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§17, итоговые задания по теме стр 99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9611" w:type="dxa"/>
            <w:gridSpan w:val="9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b/>
                <w:i/>
                <w:sz w:val="24"/>
                <w:szCs w:val="24"/>
                <w:lang w:eastAsia="en-US"/>
              </w:rPr>
              <w:t>Тема 1.5. Растительный и животный мир (3 ч)</w:t>
            </w: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27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Растительный и животный мир России.</w:t>
            </w: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Изучение нового материала</w:t>
            </w:r>
          </w:p>
        </w:tc>
        <w:tc>
          <w:tcPr>
            <w:tcW w:w="1523" w:type="dxa"/>
            <w:vMerge w:val="restart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Уметь приводить примеры значения растительного мира в жизни людей, использования безлесных пространств человеком; перечислять ресурсы леса; объяснять причины изменения лугов, степей, тундры под влиянием человека; прогнозировать последствия уничтожения болот; объяснять значение животного мира в жизни человека.</w:t>
            </w: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Индивидуальный устный опрос</w:t>
            </w:r>
          </w:p>
        </w:tc>
        <w:tc>
          <w:tcPr>
            <w:tcW w:w="1667" w:type="dxa"/>
            <w:vMerge w:val="restart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Растительный и животный мир России: видовое разнообразие, факторы, определяющие его облик. Особенности растительного и животного мира природных зон России. Биологические ресурсы, их рациональное использование. Меры по охране растительного и животного мира. Природные территориальные комплексы. Локальные, региональные и глобальные уровни ПТК. Физико-географическое районирование России.</w:t>
            </w: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§18, доп текст стр 106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850EDE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850EDE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850ED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28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Биологические ресурсы. Охрана растительного и животного мира.</w:t>
            </w: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исследование</w:t>
            </w: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Фронтальный устный опрос</w:t>
            </w:r>
          </w:p>
        </w:tc>
        <w:tc>
          <w:tcPr>
            <w:tcW w:w="1667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§19 изучить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29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Природно-ресурсный потенциал.</w:t>
            </w: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Урок систематизации и обобщения знаний ( практикум)</w:t>
            </w: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Анализ карт, фронтальный устный опрос</w:t>
            </w:r>
          </w:p>
        </w:tc>
        <w:tc>
          <w:tcPr>
            <w:tcW w:w="1667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§20, итоговые задания стр 115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30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i/>
                <w:lang w:eastAsia="en-US"/>
              </w:rPr>
            </w:pPr>
            <w:r w:rsidRPr="00D91F77">
              <w:rPr>
                <w:i/>
                <w:lang w:eastAsia="en-US"/>
              </w:rPr>
              <w:t>Итоговое повторение по разделу 1.</w:t>
            </w: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D91F77">
              <w:rPr>
                <w:sz w:val="20"/>
                <w:szCs w:val="20"/>
                <w:lang w:eastAsia="en-US"/>
              </w:rPr>
              <w:t xml:space="preserve">Урок систематизации и обобщения знаний </w:t>
            </w:r>
          </w:p>
        </w:tc>
        <w:tc>
          <w:tcPr>
            <w:tcW w:w="1523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тестирование</w:t>
            </w:r>
          </w:p>
        </w:tc>
        <w:tc>
          <w:tcPr>
            <w:tcW w:w="166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Творч. работа - кроссворд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9611" w:type="dxa"/>
            <w:gridSpan w:val="9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b/>
                <w:sz w:val="24"/>
                <w:szCs w:val="24"/>
                <w:lang w:eastAsia="en-US"/>
              </w:rPr>
              <w:t>Раздел 2. Природные комплексы России (24 ч)</w:t>
            </w: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9611" w:type="dxa"/>
            <w:gridSpan w:val="9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b/>
                <w:i/>
                <w:sz w:val="24"/>
                <w:szCs w:val="24"/>
                <w:lang w:eastAsia="en-US"/>
              </w:rPr>
              <w:t>Тема 2.1. Природное районирование (6 ч)</w:t>
            </w: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31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Разнообразие природных комплексов России.</w:t>
            </w: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1523" w:type="dxa"/>
            <w:vMerge w:val="restart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Уметь описывать природные условия и ресурсы природно-хозяйственных зон на основе чтения тематических карт; объяснять и приводить примеры рационального и нерационального природопользования; описывать виды хозяйственной деятельности людей в природных зонах.</w:t>
            </w: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Индивидуальный устный опрос</w:t>
            </w:r>
          </w:p>
        </w:tc>
        <w:tc>
          <w:tcPr>
            <w:tcW w:w="1667" w:type="dxa"/>
            <w:vMerge w:val="restart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Природные и антропогенные ПТК. Природная зона как природный комплекс; взаимосвязь и взаимообусловленность ее компонентов. Роль В. В. Докучаева и Л. С. Берга в создании учения о природных зонах. Что такое природно-хозяйственные зоны? Характеристика природных зон. Природные ресурсы зон, их использование, экологические проблемы. Высотная поясность. От чего зависит набор высотных поясов.</w:t>
            </w: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§21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 xml:space="preserve"> вопрсы стр 120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484D59">
        <w:trPr>
          <w:gridBefore w:val="1"/>
        </w:trPr>
        <w:tc>
          <w:tcPr>
            <w:tcW w:w="3745" w:type="dxa"/>
            <w:gridSpan w:val="5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2 полуг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8 практ 3 конт</w:t>
            </w: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667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025A5F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32</w:t>
            </w:r>
          </w:p>
        </w:tc>
        <w:tc>
          <w:tcPr>
            <w:tcW w:w="1673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Моря, как крупные природные комплексы.</w:t>
            </w:r>
          </w:p>
        </w:tc>
        <w:tc>
          <w:tcPr>
            <w:tcW w:w="577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практикум</w:t>
            </w: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Фронтальный устный опрос</w:t>
            </w:r>
          </w:p>
        </w:tc>
        <w:tc>
          <w:tcPr>
            <w:tcW w:w="1667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§22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вопросы стр 123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025A5F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33</w:t>
            </w:r>
          </w:p>
        </w:tc>
        <w:tc>
          <w:tcPr>
            <w:tcW w:w="1673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Природные зоны России.  Арктические  пустыни, тундра и лесотундра.</w:t>
            </w:r>
          </w:p>
        </w:tc>
        <w:tc>
          <w:tcPr>
            <w:tcW w:w="577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Урок актуализации знаний и умений</w:t>
            </w: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Анализ карт, фронтальный устный опрос</w:t>
            </w:r>
          </w:p>
        </w:tc>
        <w:tc>
          <w:tcPr>
            <w:tcW w:w="1667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§23 изучить, таблица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025A5F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34</w:t>
            </w:r>
          </w:p>
        </w:tc>
        <w:tc>
          <w:tcPr>
            <w:tcW w:w="1673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Лесные зоны России.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b/>
                <w:lang w:eastAsia="en-US"/>
              </w:rPr>
              <w:t>Пр/р№10. Характеристика одной из природных зон</w:t>
            </w:r>
            <w:r w:rsidRPr="00D91F77">
              <w:rPr>
                <w:lang w:eastAsia="en-US"/>
              </w:rPr>
              <w:t>.</w:t>
            </w:r>
          </w:p>
        </w:tc>
        <w:tc>
          <w:tcPr>
            <w:tcW w:w="577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практикум</w:t>
            </w: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Самостоятельная работа</w:t>
            </w:r>
          </w:p>
        </w:tc>
        <w:tc>
          <w:tcPr>
            <w:tcW w:w="1667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§24, вопросы стр 132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А14.01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025A5F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35</w:t>
            </w:r>
          </w:p>
        </w:tc>
        <w:tc>
          <w:tcPr>
            <w:tcW w:w="1673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Южные безлесные зоны России.</w:t>
            </w:r>
          </w:p>
        </w:tc>
        <w:tc>
          <w:tcPr>
            <w:tcW w:w="577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Урок актуализации знаний и умений</w:t>
            </w: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Анализ карт, фронтальный опрос</w:t>
            </w:r>
          </w:p>
        </w:tc>
        <w:tc>
          <w:tcPr>
            <w:tcW w:w="1667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§25 изучить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025A5F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36</w:t>
            </w:r>
          </w:p>
        </w:tc>
        <w:tc>
          <w:tcPr>
            <w:tcW w:w="1673" w:type="dxa"/>
          </w:tcPr>
          <w:p w:rsidR="00AA4167" w:rsidRPr="00D91F77" w:rsidRDefault="00AA4167" w:rsidP="00FA0024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 xml:space="preserve">Высотная поясность. </w:t>
            </w:r>
          </w:p>
        </w:tc>
        <w:tc>
          <w:tcPr>
            <w:tcW w:w="577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FA0024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 xml:space="preserve">Исследование </w:t>
            </w: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Групповая работа</w:t>
            </w:r>
          </w:p>
        </w:tc>
        <w:tc>
          <w:tcPr>
            <w:tcW w:w="1667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FA0024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 xml:space="preserve">§26, таблица стр 140, 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025A5F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37</w:t>
            </w:r>
          </w:p>
        </w:tc>
        <w:tc>
          <w:tcPr>
            <w:tcW w:w="1673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Обобщающее повторение.</w:t>
            </w:r>
          </w:p>
        </w:tc>
        <w:tc>
          <w:tcPr>
            <w:tcW w:w="577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урок повторения и обобщения</w:t>
            </w: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тестирование</w:t>
            </w:r>
          </w:p>
        </w:tc>
        <w:tc>
          <w:tcPr>
            <w:tcW w:w="1667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итоговые задания стр 141 -142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9611" w:type="dxa"/>
            <w:gridSpan w:val="9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b/>
                <w:i/>
                <w:sz w:val="24"/>
                <w:szCs w:val="24"/>
                <w:lang w:eastAsia="en-US"/>
              </w:rPr>
              <w:t>Тема 2.2. Природа регионов России (18  ч)</w:t>
            </w: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38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Русская (Восточно-Европейская) равнина.</w:t>
            </w: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1523" w:type="dxa"/>
            <w:vMerge w:val="restart"/>
            <w:vAlign w:val="center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Уметь определять особенности географического положения, состав и особенности природы крупных регионов России. Объяснять зависимость природы района от географической широты, характера подстилающей поверхности, общей циркуляции атмосферы, зависимость характера рельефа от строения земной коры; закономерности развития растительного и животного мира территории; характеризовать и оценивать природные условия и природные ресурсы крупных природных регионов в жизни и деятельности человека</w:t>
            </w: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Фронтальный устный опрос</w:t>
            </w:r>
          </w:p>
        </w:tc>
        <w:tc>
          <w:tcPr>
            <w:tcW w:w="1667" w:type="dxa"/>
            <w:vMerge w:val="restart"/>
            <w:vAlign w:val="bottom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Природные регионы России. Специфика природы и ресурсный потенциал. Влияние природных условий, ресурсов на жизнь и хозяйственную деятельность населения. Состав природных районов России. Особенности географического положения и его влияние на природу, хозяйственное развитие районов. Историко-географические этапы развития районов. Специфика природы районов, природные ресурсы, причины их разнообразия и влияние на жизнь, и хозяйственную деятельность населения.</w:t>
            </w: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§27</w:t>
            </w:r>
            <w:r w:rsidRPr="00D91F77">
              <w:rPr>
                <w:lang w:val="en-US" w:eastAsia="en-US"/>
              </w:rPr>
              <w:t xml:space="preserve"> </w:t>
            </w:r>
            <w:r w:rsidRPr="00D91F77">
              <w:rPr>
                <w:lang w:eastAsia="en-US"/>
              </w:rPr>
              <w:t>изучить, работа по плану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39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Природные комплексы Русской равнины. Памятники природы.</w:t>
            </w: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семинар</w:t>
            </w: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Анализ карт, фронтальный устный опрос</w:t>
            </w:r>
          </w:p>
        </w:tc>
        <w:tc>
          <w:tcPr>
            <w:tcW w:w="1667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§28, доп текст стр155-157(сообщения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40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Проблемы рационального использования природных ресурсов Русской равнины.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Урок актуализации знаний и умений</w:t>
            </w: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Самостоятельная работа</w:t>
            </w:r>
          </w:p>
        </w:tc>
        <w:tc>
          <w:tcPr>
            <w:tcW w:w="1667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§29, воп. стр 161(уст),повтор геономенкл.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41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Северный Кавказ.</w:t>
            </w: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путешествие</w:t>
            </w: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Анализ карт, фронтальный опрос</w:t>
            </w:r>
          </w:p>
        </w:tc>
        <w:tc>
          <w:tcPr>
            <w:tcW w:w="1667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§30изучить, К/к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42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Природные комплексы Северного Кавказа.</w:t>
            </w: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практикум</w:t>
            </w: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Геогрфический диктант</w:t>
            </w:r>
          </w:p>
        </w:tc>
        <w:tc>
          <w:tcPr>
            <w:tcW w:w="1667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§31, характ. ПК по вариантам; воп. Стр 172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А10.02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Б09.02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В10.02</w:t>
            </w: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43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Урал – «каменный пояс Русской земли».</w:t>
            </w: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Индивидуальный устный опрос</w:t>
            </w:r>
          </w:p>
        </w:tc>
        <w:tc>
          <w:tcPr>
            <w:tcW w:w="1667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§32, работа по плану (п1-п4)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44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Своеобразие природы Урала.</w:t>
            </w: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практикум</w:t>
            </w: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тестирование</w:t>
            </w:r>
          </w:p>
        </w:tc>
        <w:tc>
          <w:tcPr>
            <w:tcW w:w="1667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§33, вопросы стр182-183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45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Природные уникумы. Экологические проблемы Урала.</w:t>
            </w: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путешествие</w:t>
            </w: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Анализ карт, фронтальный опрос</w:t>
            </w:r>
          </w:p>
        </w:tc>
        <w:tc>
          <w:tcPr>
            <w:tcW w:w="1667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§34,доп текст стр 184-186, стр 188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46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Западно-Сибирская равнина: особенности природы.</w:t>
            </w: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Индивидуальный устный опрос</w:t>
            </w:r>
          </w:p>
        </w:tc>
        <w:tc>
          <w:tcPr>
            <w:tcW w:w="1667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§35 ответ на воп.3,4стр195 в тетр.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47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Природные ресурсы Западно -Сибирской  равнины и условия их освоения.</w:t>
            </w: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практикум</w:t>
            </w: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Анализ карт, фронтальный устный опрос</w:t>
            </w:r>
          </w:p>
        </w:tc>
        <w:tc>
          <w:tcPr>
            <w:tcW w:w="1667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§36изучить, к/к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48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Восточная Сибирь: величие и суровость природы.</w:t>
            </w: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Урок актуализации знаний и умений</w:t>
            </w: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Индивидуальный устный опрос</w:t>
            </w:r>
          </w:p>
        </w:tc>
        <w:tc>
          <w:tcPr>
            <w:tcW w:w="1667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§37,  вопросы стр 205, к/к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49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Природные районы Восточной Сибири.</w:t>
            </w: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Урок актуализации знаний и умений</w:t>
            </w: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Фронтальный  устный опрос</w:t>
            </w:r>
          </w:p>
        </w:tc>
        <w:tc>
          <w:tcPr>
            <w:tcW w:w="1667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§38,доп текст стр214-2164 подготовить сообщения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50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Байкал-жемчужина России.</w:t>
            </w: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путешествие</w:t>
            </w: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Фронтальный  устный опрос</w:t>
            </w:r>
          </w:p>
        </w:tc>
        <w:tc>
          <w:tcPr>
            <w:tcW w:w="1667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§39 изучить, работа с картой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51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Природные ресурсы Восточной Сибири и проблемы их освоения.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практикум</w:t>
            </w: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тестирование</w:t>
            </w:r>
          </w:p>
        </w:tc>
        <w:tc>
          <w:tcPr>
            <w:tcW w:w="1667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§40, доп текст стр 225; заполнить таблицу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0B6A4D">
        <w:trPr>
          <w:gridBefore w:val="1"/>
        </w:trPr>
        <w:tc>
          <w:tcPr>
            <w:tcW w:w="3745" w:type="dxa"/>
            <w:gridSpan w:val="5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3 четверть, 1 практическая</w:t>
            </w: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667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52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Дальний Восток-край контрастов.</w:t>
            </w: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Анализ карт, фронтальный опрос</w:t>
            </w:r>
          </w:p>
        </w:tc>
        <w:tc>
          <w:tcPr>
            <w:tcW w:w="1667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§41, вопрсы стр 228-229;  к/к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53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Природные комплексы Дальнего Востока. Природные уникумы.</w:t>
            </w: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конференция</w:t>
            </w: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Индивидуальный опрос</w:t>
            </w:r>
          </w:p>
        </w:tc>
        <w:tc>
          <w:tcPr>
            <w:tcW w:w="1667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§42 изучить: подготовить рекламный проект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54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Природные ресурсы Дальнего Востока, освоение их человеком.</w:t>
            </w: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исследование</w:t>
            </w: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Индивидуальный опрос, тестирование</w:t>
            </w:r>
          </w:p>
        </w:tc>
        <w:tc>
          <w:tcPr>
            <w:tcW w:w="1667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§43, вопросы стр 240(уст); работа с картой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55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i/>
                <w:lang w:eastAsia="en-US"/>
              </w:rPr>
            </w:pPr>
            <w:r w:rsidRPr="00D91F77">
              <w:rPr>
                <w:i/>
                <w:lang w:eastAsia="en-US"/>
              </w:rPr>
              <w:t>Итоговое повторение по разделу 2.</w:t>
            </w: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Повторение и обобщение знаний</w:t>
            </w: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тестирование</w:t>
            </w:r>
          </w:p>
        </w:tc>
        <w:tc>
          <w:tcPr>
            <w:tcW w:w="1667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Повтор геономенкл; итогов. Задания стр 241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9611" w:type="dxa"/>
            <w:gridSpan w:val="9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b/>
                <w:i/>
                <w:sz w:val="24"/>
                <w:szCs w:val="24"/>
                <w:lang w:eastAsia="en-US"/>
              </w:rPr>
              <w:t>Раздел 3. Человек и природа (5 ч)</w:t>
            </w: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56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Влияние природных условий  на жизнь и здоровье человека.</w:t>
            </w: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1523" w:type="dxa"/>
            <w:vMerge w:val="restart"/>
            <w:vAlign w:val="center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Знать законы об охране природы; антропогенное воздействие на природу; рациональное природопользование, особо охраняемые территории, памятники Всемирного природного и культурного наследия в нашей стране.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Уметь объяснять значение природы в жизни и деятельности человека, роль географической науки в рациональном природопользовании; составлять географические прогнозы; анализировать экологические карты России;  уметь выполнять правила природоохранного поведения, участвовать в мероприятиях по охране природы.</w:t>
            </w: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Индивидуальный опрос</w:t>
            </w:r>
          </w:p>
        </w:tc>
        <w:tc>
          <w:tcPr>
            <w:tcW w:w="1667" w:type="dxa"/>
            <w:vMerge w:val="restart"/>
            <w:vAlign w:val="center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Природные условия и ресурсы. Природный и экологический потенциал России. Географический фактор в развитии общества. Антропогенное воздействие на природу. Рациональное природопользование. Особо охраняемые территории. Памятники Всемирного природного и культурного наследия в нашей стране. Экологическая ситуация в России.</w:t>
            </w: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§44 изучить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57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Антропогенное воздействие на природу.</w:t>
            </w: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семинар</w:t>
            </w: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Анализ карт, фронтальный опрос</w:t>
            </w:r>
          </w:p>
        </w:tc>
        <w:tc>
          <w:tcPr>
            <w:tcW w:w="1667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§45, вопросы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58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Рациональное природопользование.</w:t>
            </w: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Индивидуальный опрос</w:t>
            </w:r>
          </w:p>
        </w:tc>
        <w:tc>
          <w:tcPr>
            <w:tcW w:w="1667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§46 изучить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59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Экологическая ситуация в России</w:t>
            </w: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Урок актуализации знаний и умений</w:t>
            </w: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Анализ карт, фронтальный опрос</w:t>
            </w:r>
          </w:p>
        </w:tc>
        <w:tc>
          <w:tcPr>
            <w:tcW w:w="1667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§47, справ материал стр 266-277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60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i/>
                <w:lang w:eastAsia="en-US"/>
              </w:rPr>
            </w:pPr>
            <w:r w:rsidRPr="00D91F77">
              <w:rPr>
                <w:i/>
                <w:lang w:eastAsia="en-US"/>
              </w:rPr>
              <w:t>Итоговое повторение по разделу 3.</w:t>
            </w: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Повторение и обобщение знаний</w:t>
            </w:r>
          </w:p>
        </w:tc>
        <w:tc>
          <w:tcPr>
            <w:tcW w:w="1523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Фронтальный опрос, тестирование</w:t>
            </w:r>
          </w:p>
        </w:tc>
        <w:tc>
          <w:tcPr>
            <w:tcW w:w="166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Повторить основные термины и понятия, работа со словарем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61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Обобщающее занятие по курсу « География России. Природа»</w:t>
            </w: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Повторение и обобщение знаний</w:t>
            </w:r>
          </w:p>
        </w:tc>
        <w:tc>
          <w:tcPr>
            <w:tcW w:w="1523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Фронтальный опрос, тестирование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66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Подготовка  к зачету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9611" w:type="dxa"/>
            <w:gridSpan w:val="9"/>
          </w:tcPr>
          <w:p w:rsidR="00AA4167" w:rsidRPr="00D91F77" w:rsidRDefault="00AA4167" w:rsidP="0048160D">
            <w:pPr>
              <w:spacing w:after="0" w:line="240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D91F77">
              <w:rPr>
                <w:b/>
                <w:i/>
                <w:sz w:val="24"/>
                <w:szCs w:val="24"/>
                <w:lang w:eastAsia="en-US"/>
              </w:rPr>
              <w:t>Раздел 4. Физическая география Тверской области  (7 ч)</w:t>
            </w: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FA0024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62.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9044D7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Особенности физико-географического положения Тверской области.</w:t>
            </w: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1523" w:type="dxa"/>
            <w:vMerge w:val="restart"/>
            <w:vAlign w:val="center"/>
          </w:tcPr>
          <w:p w:rsidR="00AA4167" w:rsidRPr="00D91F77" w:rsidRDefault="00AA4167" w:rsidP="009044D7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Определять особенности ФГП области, влияние ФГП на природу региона; объяснять зависимость рельефа территории от строения земной коры; определять и называть главные климатообразующие факторы, знать и уметь объяснить особенности климата своей области; объяснять особенности  размещения внутренних вод. Составлять  комплексную характеристику природных зон своей местности. Объяснять особенности природно-ресурсного потенциала.</w:t>
            </w: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Анализ карт, фронтальный опрос</w:t>
            </w:r>
          </w:p>
        </w:tc>
        <w:tc>
          <w:tcPr>
            <w:tcW w:w="166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Особенности ФГП области, размеры территории, протяженность границ;</w:t>
            </w: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Записи тетради, картосхема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63.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Геологическое строение, рельеф и полезные ископаемые РТ.</w:t>
            </w: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Урок актуализации знаний и умений</w:t>
            </w: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Анализ карт, фронтальный опрос</w:t>
            </w:r>
          </w:p>
        </w:tc>
        <w:tc>
          <w:tcPr>
            <w:tcW w:w="166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Основные геологические эры, структуры земной коры, особенности рельефа.</w:t>
            </w: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конспект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64.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9044D7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Климат Тверской области.</w:t>
            </w: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Урок актуализации знаний и умений</w:t>
            </w: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тестирование</w:t>
            </w:r>
          </w:p>
        </w:tc>
        <w:tc>
          <w:tcPr>
            <w:tcW w:w="166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Климатообразующие факторы, влияние климата на жизнь, быт и хозяйственную деятельность человека.</w:t>
            </w: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конспект,  составить схему «Движение возд. масс на территории области»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65.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Внутренние воды Тверской области.</w:t>
            </w: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Урок-конференция</w:t>
            </w: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Индивидуальный опрос</w:t>
            </w:r>
          </w:p>
        </w:tc>
        <w:tc>
          <w:tcPr>
            <w:tcW w:w="166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Особенности внутренних вод области, главные речные системы: питание, режим, расход, годовой сток, ледовый режим. Использование в хозяйственной деятельности.</w:t>
            </w: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подготовить сообщения или презентацию по теме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  <w:trHeight w:val="2148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66.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9044D7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Природно-географические зоны Тверской области. Природные ресурсы, их рациональное природопользование и охрана.</w:t>
            </w: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практикум</w:t>
            </w: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Анализ карт, фронтальный опрос</w:t>
            </w:r>
          </w:p>
        </w:tc>
        <w:tc>
          <w:tcPr>
            <w:tcW w:w="166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Характеристика природных зон. Природные ресурсы зон, их использование, экологические проблемы. Особо охраняемые территории Тверской области. Особенности природно-ресурсного потенциала РТ; территориальная концентрация разных видов природных ресурсов и особенности их использования.</w:t>
            </w: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Сообщения по теме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67.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i/>
                <w:lang w:eastAsia="en-US"/>
              </w:rPr>
              <w:t>Итоговый урок.</w:t>
            </w: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Повторение и обобщение знаний</w:t>
            </w: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Тестирование</w:t>
            </w:r>
          </w:p>
        </w:tc>
        <w:tc>
          <w:tcPr>
            <w:tcW w:w="166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Подведение итогов</w:t>
            </w: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  <w:tr w:rsidR="00AA4167" w:rsidRPr="00D91F77" w:rsidTr="00770D96">
        <w:trPr>
          <w:gridBefore w:val="1"/>
        </w:trPr>
        <w:tc>
          <w:tcPr>
            <w:tcW w:w="420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68.</w:t>
            </w:r>
          </w:p>
        </w:tc>
        <w:tc>
          <w:tcPr>
            <w:tcW w:w="1702" w:type="dxa"/>
            <w:gridSpan w:val="2"/>
          </w:tcPr>
          <w:p w:rsidR="00AA4167" w:rsidRPr="00D91F77" w:rsidRDefault="00AA4167" w:rsidP="0048160D">
            <w:pPr>
              <w:spacing w:after="0" w:line="240" w:lineRule="auto"/>
              <w:rPr>
                <w:i/>
                <w:lang w:eastAsia="en-US"/>
              </w:rPr>
            </w:pPr>
            <w:r w:rsidRPr="00D91F77">
              <w:rPr>
                <w:i/>
                <w:lang w:eastAsia="en-US"/>
              </w:rPr>
              <w:t>резерв</w:t>
            </w:r>
          </w:p>
        </w:tc>
        <w:tc>
          <w:tcPr>
            <w:tcW w:w="548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1</w:t>
            </w:r>
          </w:p>
        </w:tc>
        <w:tc>
          <w:tcPr>
            <w:tcW w:w="1075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523" w:type="dxa"/>
            <w:vMerge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0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66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4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47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А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Б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  <w:r w:rsidRPr="00D91F77">
              <w:rPr>
                <w:lang w:eastAsia="en-US"/>
              </w:rPr>
              <w:t>В</w:t>
            </w:r>
          </w:p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32" w:type="dxa"/>
          </w:tcPr>
          <w:p w:rsidR="00AA4167" w:rsidRPr="00D91F77" w:rsidRDefault="00AA4167" w:rsidP="0048160D">
            <w:pPr>
              <w:spacing w:after="0" w:line="240" w:lineRule="auto"/>
              <w:rPr>
                <w:lang w:eastAsia="en-US"/>
              </w:rPr>
            </w:pPr>
          </w:p>
        </w:tc>
      </w:tr>
    </w:tbl>
    <w:p w:rsidR="00AA4167" w:rsidRPr="000E3204" w:rsidRDefault="00AA4167" w:rsidP="005A1D09">
      <w:pPr>
        <w:ind w:firstLine="720"/>
        <w:rPr>
          <w:sz w:val="24"/>
          <w:szCs w:val="24"/>
        </w:rPr>
      </w:pPr>
    </w:p>
    <w:p w:rsidR="00AA4167" w:rsidRDefault="00AA4167"/>
    <w:sectPr w:rsidR="00AA4167" w:rsidSect="0048160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267F9"/>
    <w:multiLevelType w:val="hybridMultilevel"/>
    <w:tmpl w:val="FFC256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5269B3"/>
    <w:multiLevelType w:val="hybridMultilevel"/>
    <w:tmpl w:val="FFC256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F52094"/>
    <w:multiLevelType w:val="hybridMultilevel"/>
    <w:tmpl w:val="FFC256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F520F6"/>
    <w:multiLevelType w:val="hybridMultilevel"/>
    <w:tmpl w:val="FFC256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F04"/>
    <w:rsid w:val="000038F8"/>
    <w:rsid w:val="00025A5F"/>
    <w:rsid w:val="0006755C"/>
    <w:rsid w:val="000B6A4D"/>
    <w:rsid w:val="000B756E"/>
    <w:rsid w:val="000E3204"/>
    <w:rsid w:val="00151434"/>
    <w:rsid w:val="001A4FC6"/>
    <w:rsid w:val="00252CBB"/>
    <w:rsid w:val="002E6FA0"/>
    <w:rsid w:val="0036240B"/>
    <w:rsid w:val="0038643B"/>
    <w:rsid w:val="00391B4E"/>
    <w:rsid w:val="003B48A0"/>
    <w:rsid w:val="003B5F54"/>
    <w:rsid w:val="003F2135"/>
    <w:rsid w:val="00471FEB"/>
    <w:rsid w:val="0048160D"/>
    <w:rsid w:val="00484D59"/>
    <w:rsid w:val="00504246"/>
    <w:rsid w:val="005A1D09"/>
    <w:rsid w:val="005C1BD3"/>
    <w:rsid w:val="0060150B"/>
    <w:rsid w:val="00685407"/>
    <w:rsid w:val="006E5215"/>
    <w:rsid w:val="00770D96"/>
    <w:rsid w:val="007C6397"/>
    <w:rsid w:val="00812528"/>
    <w:rsid w:val="00825DA7"/>
    <w:rsid w:val="0084457D"/>
    <w:rsid w:val="00850221"/>
    <w:rsid w:val="00850EDE"/>
    <w:rsid w:val="008662AC"/>
    <w:rsid w:val="008A2F30"/>
    <w:rsid w:val="009044D7"/>
    <w:rsid w:val="00912F04"/>
    <w:rsid w:val="0094766E"/>
    <w:rsid w:val="009D0A24"/>
    <w:rsid w:val="009E79E6"/>
    <w:rsid w:val="00A277D6"/>
    <w:rsid w:val="00AA4167"/>
    <w:rsid w:val="00AF1EF8"/>
    <w:rsid w:val="00B73077"/>
    <w:rsid w:val="00B9601D"/>
    <w:rsid w:val="00BA6DFC"/>
    <w:rsid w:val="00CB777B"/>
    <w:rsid w:val="00D72331"/>
    <w:rsid w:val="00D745AC"/>
    <w:rsid w:val="00D91F77"/>
    <w:rsid w:val="00D93B92"/>
    <w:rsid w:val="00DE6A90"/>
    <w:rsid w:val="00E0329D"/>
    <w:rsid w:val="00E5593B"/>
    <w:rsid w:val="00E77D11"/>
    <w:rsid w:val="00F22FD1"/>
    <w:rsid w:val="00F90007"/>
    <w:rsid w:val="00FA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F0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912F04"/>
    <w:pPr>
      <w:spacing w:after="0" w:line="240" w:lineRule="auto"/>
    </w:pPr>
    <w:rPr>
      <w:sz w:val="24"/>
      <w:szCs w:val="32"/>
      <w:lang w:val="en-US" w:eastAsia="en-US"/>
    </w:rPr>
  </w:style>
  <w:style w:type="paragraph" w:customStyle="1" w:styleId="1">
    <w:name w:val="Основной 1 см"/>
    <w:basedOn w:val="Normal"/>
    <w:uiPriority w:val="99"/>
    <w:rsid w:val="00912F04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912F0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12F04"/>
    <w:pPr>
      <w:spacing w:after="0" w:line="240" w:lineRule="auto"/>
      <w:ind w:firstLine="54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12F04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12F04"/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basedOn w:val="DefaultParagraphFont"/>
    <w:uiPriority w:val="99"/>
    <w:qFormat/>
    <w:rsid w:val="00912F04"/>
    <w:rPr>
      <w:rFonts w:cs="Times New Roman"/>
      <w:b/>
      <w:bCs/>
      <w:smallCaps/>
      <w:color w:val="C0504D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17</Pages>
  <Words>5170</Words>
  <Characters>29470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13</cp:revision>
  <dcterms:created xsi:type="dcterms:W3CDTF">2013-08-27T14:25:00Z</dcterms:created>
  <dcterms:modified xsi:type="dcterms:W3CDTF">2015-02-17T11:50:00Z</dcterms:modified>
</cp:coreProperties>
</file>