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3D" w:rsidRDefault="005E323D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3FA6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5E323D" w:rsidRPr="00B43FA6" w:rsidRDefault="005E323D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Рабочая программа составлена на основе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5E323D" w:rsidRPr="00C641B1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hAnsi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5E323D" w:rsidRPr="00C641B1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hAnsi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5E323D" w:rsidRPr="00C641B1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МОиН РФ от 31 </w:t>
      </w:r>
      <w:smartTag w:uri="urn:schemas-microsoft-com:office:smarttags" w:element="metricconverter">
        <w:smartTagPr>
          <w:attr w:name="ProductID" w:val="03.2014 г"/>
        </w:smartTagPr>
        <w:r w:rsidRPr="00C641B1">
          <w:rPr>
            <w:rFonts w:ascii="Times New Roman" w:hAnsi="Times New Roman"/>
            <w:color w:val="000000"/>
            <w:sz w:val="20"/>
            <w:szCs w:val="20"/>
            <w:lang w:eastAsia="ru-RU"/>
          </w:rPr>
          <w:t>03.2014 г</w:t>
        </w:r>
      </w:smartTag>
      <w:r w:rsidRPr="00C641B1">
        <w:rPr>
          <w:rFonts w:ascii="Times New Roman" w:hAnsi="Times New Roman"/>
          <w:color w:val="000000"/>
          <w:sz w:val="20"/>
          <w:szCs w:val="20"/>
          <w:lang w:eastAsia="ru-RU"/>
        </w:rPr>
        <w:t>., № 253)</w:t>
      </w:r>
    </w:p>
    <w:p w:rsidR="005E323D" w:rsidRPr="00C641B1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Данная рабочая программа ориентирована на ис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пользование учебника «Технология. Индустриальные технологии. 5 класс».  Учебник для учащихся общеобразовательных учреждений. / А.Т. Тищенко.  В.Д.</w:t>
      </w:r>
      <w:r w:rsidRPr="00C641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Симоненко. - М.: Вентана - Граф, 201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Цели обучения:</w:t>
      </w:r>
    </w:p>
    <w:p w:rsidR="005E323D" w:rsidRPr="00B43FA6" w:rsidRDefault="005E323D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бах деятельности;</w:t>
      </w:r>
    </w:p>
    <w:p w:rsidR="005E323D" w:rsidRPr="00B43FA6" w:rsidRDefault="005E323D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5E323D" w:rsidRPr="00B43FA6" w:rsidRDefault="005E323D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5E323D" w:rsidRPr="00B43FA6" w:rsidRDefault="005E323D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приобретение опыта разнообразной практической деятель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ности с техническими объектами, опыта познания и само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образования, опыта созидательной, преобразующей, твор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ческой деятельности;</w:t>
      </w:r>
      <w:r w:rsidRPr="00B43F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23D" w:rsidRPr="00B43FA6" w:rsidRDefault="005E323D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готовности и способности к выбору инди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изводства;</w:t>
      </w:r>
      <w:r w:rsidRPr="00B43FA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E323D" w:rsidRPr="00B43FA6" w:rsidRDefault="005E323D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FA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Задачи обучения:</w:t>
      </w:r>
      <w:r w:rsidRPr="00B43F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23D" w:rsidRPr="00B43FA6" w:rsidRDefault="005E323D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овладение</w:t>
      </w:r>
      <w:r w:rsidRPr="00B43FA6">
        <w:rPr>
          <w:rFonts w:ascii="Times New Roman" w:hAnsi="Times New Roman"/>
          <w:bCs/>
          <w:iCs/>
          <w:color w:val="000000"/>
          <w:sz w:val="20"/>
          <w:szCs w:val="20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5E323D" w:rsidRPr="00B43FA6" w:rsidRDefault="005E323D" w:rsidP="00F04091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E323D" w:rsidRPr="00B43FA6" w:rsidRDefault="005E323D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</w:t>
      </w:r>
      <w:r w:rsidRPr="00B43FA6">
        <w:rPr>
          <w:rFonts w:ascii="Times New Roman" w:hAnsi="Times New Roman"/>
          <w:sz w:val="24"/>
          <w:szCs w:val="24"/>
          <w:lang w:eastAsia="ru-RU"/>
        </w:rPr>
        <w:t>.</w:t>
      </w:r>
    </w:p>
    <w:p w:rsidR="005E323D" w:rsidRPr="00560507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0507">
        <w:rPr>
          <w:rFonts w:ascii="Times New Roman" w:hAnsi="Times New Roman"/>
          <w:color w:val="000000"/>
          <w:sz w:val="20"/>
          <w:szCs w:val="20"/>
          <w:lang w:eastAsia="ru-RU"/>
        </w:rPr>
        <w:t>Приоритетными методами обучения индустриальным техно</w:t>
      </w:r>
      <w:r w:rsidRPr="00560507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логиям являются упражнения, лабораторно-практические и прак</w:t>
      </w:r>
      <w:r w:rsidRPr="00560507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тические работы, выполнение творческих проектов. Лаборатор</w:t>
      </w:r>
      <w:r w:rsidRPr="00560507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но-практические работы выполняются преимущественно по ма</w:t>
      </w:r>
      <w:r w:rsidRPr="00560507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560507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риалов, выполнение графических и расчётных операций, освое</w:t>
      </w:r>
      <w:r w:rsidRPr="00560507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E323D" w:rsidRPr="00555E6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E323D" w:rsidRPr="00555E6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lang w:eastAsia="ru-RU"/>
        </w:rPr>
        <w:t>СОДЕРЖАНИЕ ПРОГРАММЫ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lang w:eastAsia="ru-RU"/>
        </w:rPr>
        <w:t>«Технологии обработки конструкционных материалов»</w:t>
      </w:r>
    </w:p>
    <w:p w:rsidR="005E323D" w:rsidRPr="00B43FA6" w:rsidRDefault="005E323D" w:rsidP="00F111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Технологии ручной обработки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B43FA6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древесных материалов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Древесина как природный конст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рукционный материал, её строение, свойства и области приме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сунок, эскиз, чертёж. Линии и условные обозначения. Прямо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угольные проекции па одну, две и три плоскости (виды чертежа).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Разметка заготовок из древесины. Виды контрольно-измери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тельных и разметочных инструментов, применяемых при изго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товлении изделий из древесины.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рических форм ручными инструментами.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ванием и лакированием.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Правила безопасного труд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при работе ручными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инструментами.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Чтение чертежа. Выполнение эскиза или технического ри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сунка детали из древесины.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Организация рабочего места для столярных работ.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Разработка последовательности изготовления деталей из дре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весины.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Разметка заготовок из древесины; способы применения кон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трольно-измерительных и разметочных инструментов.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лей из древесины с помощью гвоздей, шурупов (саморезов), клея. Выявление дефектов в детали и их устранение. Соблюдение пра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вил безопасной работы при использовании ручных инструмен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тов, приспособлений и оборудования. Уборка рабочего места.</w:t>
      </w:r>
    </w:p>
    <w:p w:rsidR="005E323D" w:rsidRPr="00B43FA6" w:rsidRDefault="005E323D" w:rsidP="00F111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Технологии ручной обработки металлов и искусственных материалов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Металлы и их сплавы, область применения. Чёрные и цветные металлы. Основные технологи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ческие свойства металлов. Способы обработки отливок из метал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ла. Тонколистовой металл и проволока. Профессии, связанные с производством металлов.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ность при обработке, применении и утилизации искусственных материалов.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менты и приспособления для ручной обработки металлов и ис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кусственных материалов, их назначение и способы приме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нения.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Графические изображения деталей из металлов и искусст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венных материалов. Применение ПК для разработки графиче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ской документации.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Технологии изготовления изделий из металлов и искусст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 Технологические карты.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Технологические операции обработки металлов ручными ин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струментами: правка, разметка, резание, гибка, зачистка, сверле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ние.  Особенности выполнения работ.  Основные сведения об</w:t>
      </w:r>
      <w:r w:rsidRPr="00B43FA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товках с помощью специального оборудования.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Основные технологические операции обработки искусст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Точность обработки и качество поверхности деталей. Кон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трольно-измерительные инструменты, применяемые при изго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товлении деталей из металлов и искусственных материалов.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Сборка изделий из проволоки, искусственных материалов. Способы отделки поверхностей изделий из металлов и ис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кусственных материалов.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Профессии, связанные с ручной обработкой металлов.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Правила безопасного труда при ручной обработке металлов.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Ознакомление с видами и свойствами искусственных мате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Соблюдение правил безопасного труда. Уборка рабочего места.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Чтение чертежей. Графическое изображение изделий из тон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Разработка технологии изготовления деталей из металлов и искусственных материалов.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Правка заготовок из проволоки. Инструменты и приспособления для правки.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Разметка заго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товок из  проволоки.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Отработка навыков работы с инструментами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Резание заготовок из проволоки, искусственных материалов.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Гибка заготовок проволоки. Отработка навыков работы с инструментами и приспособления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ми для гибки.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Получение отверстий в заготовках из металлов и искусст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венных материалов. Соединение деталей из тонколистового металла, проволоки, искусственных материалов.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Отделка изделий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из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проволоки, искусственных материалов.</w:t>
      </w: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Изготовление деталей из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проволо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5E323D" w:rsidRPr="006909F2" w:rsidRDefault="005E323D" w:rsidP="00F111BB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 w:rsidRPr="006909F2">
        <w:rPr>
          <w:rFonts w:ascii="Times New Roman" w:hAnsi="Times New Roman"/>
          <w:b/>
          <w:bCs/>
          <w:color w:val="000000"/>
        </w:rPr>
        <w:t>Бытовая техника</w:t>
      </w:r>
    </w:p>
    <w:p w:rsidR="005E323D" w:rsidRPr="00F111BB" w:rsidRDefault="005E323D" w:rsidP="00F111BB">
      <w:pPr>
        <w:shd w:val="clear" w:color="auto" w:fill="FFFFFF"/>
        <w:ind w:firstLine="567"/>
        <w:jc w:val="center"/>
        <w:rPr>
          <w:rFonts w:ascii="Times New Roman" w:hAnsi="Times New Roman"/>
        </w:rPr>
      </w:pPr>
      <w:r w:rsidRPr="006909F2">
        <w:rPr>
          <w:rFonts w:ascii="Times New Roman" w:hAnsi="Times New Roman"/>
          <w:b/>
          <w:bCs/>
          <w:color w:val="000000"/>
        </w:rPr>
        <w:t xml:space="preserve"> </w:t>
      </w:r>
      <w:r w:rsidRPr="006909F2">
        <w:rPr>
          <w:rFonts w:ascii="Times New Roman" w:hAnsi="Times New Roman"/>
          <w:b/>
          <w:color w:val="000000"/>
        </w:rPr>
        <w:t>Электрические приборы для уборки квартиры</w:t>
      </w:r>
      <w:r w:rsidRPr="00F111BB">
        <w:rPr>
          <w:rFonts w:ascii="Times New Roman" w:hAnsi="Times New Roman"/>
          <w:color w:val="000000"/>
        </w:rPr>
        <w:t xml:space="preserve"> </w:t>
      </w:r>
    </w:p>
    <w:p w:rsidR="005E323D" w:rsidRPr="00F111BB" w:rsidRDefault="005E323D" w:rsidP="00F111B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F111BB">
        <w:rPr>
          <w:rFonts w:ascii="Times New Roman" w:hAnsi="Times New Roman"/>
          <w:i/>
          <w:iCs/>
          <w:color w:val="000000"/>
        </w:rPr>
        <w:t xml:space="preserve">Основные теоретические сведения. </w:t>
      </w:r>
      <w:r w:rsidRPr="00F111BB">
        <w:rPr>
          <w:rFonts w:ascii="Times New Roman" w:hAnsi="Times New Roman"/>
          <w:color w:val="000000"/>
        </w:rPr>
        <w:t>Класси</w:t>
      </w:r>
      <w:r w:rsidRPr="00F111BB">
        <w:rPr>
          <w:rFonts w:ascii="Times New Roman" w:hAnsi="Times New Roman"/>
          <w:color w:val="000000"/>
        </w:rPr>
        <w:softHyphen/>
        <w:t>фикация пылесосов и стиральных машин. Уст</w:t>
      </w:r>
      <w:r w:rsidRPr="00F111BB">
        <w:rPr>
          <w:rFonts w:ascii="Times New Roman" w:hAnsi="Times New Roman"/>
          <w:color w:val="000000"/>
        </w:rPr>
        <w:softHyphen/>
        <w:t>ройство пылесоса, стиральной машины.</w:t>
      </w:r>
    </w:p>
    <w:p w:rsidR="005E323D" w:rsidRPr="00F111BB" w:rsidRDefault="005E323D" w:rsidP="00F111B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F111BB">
        <w:rPr>
          <w:rFonts w:ascii="Times New Roman" w:hAnsi="Times New Roman"/>
          <w:i/>
          <w:iCs/>
          <w:color w:val="000000"/>
        </w:rPr>
        <w:t xml:space="preserve">Практические работы. </w:t>
      </w:r>
      <w:r w:rsidRPr="00F111BB">
        <w:rPr>
          <w:rFonts w:ascii="Times New Roman" w:hAnsi="Times New Roman"/>
          <w:color w:val="000000"/>
        </w:rPr>
        <w:t>Знакомство с устрой</w:t>
      </w:r>
      <w:r w:rsidRPr="00F111BB">
        <w:rPr>
          <w:rFonts w:ascii="Times New Roman" w:hAnsi="Times New Roman"/>
          <w:color w:val="000000"/>
        </w:rPr>
        <w:softHyphen/>
        <w:t>ством и паспортными данными пылесоса, сти</w:t>
      </w:r>
      <w:r w:rsidRPr="00F111BB">
        <w:rPr>
          <w:rFonts w:ascii="Times New Roman" w:hAnsi="Times New Roman"/>
          <w:color w:val="000000"/>
        </w:rPr>
        <w:softHyphen/>
        <w:t>ральной машины.</w:t>
      </w:r>
    </w:p>
    <w:p w:rsidR="005E323D" w:rsidRPr="00F111BB" w:rsidRDefault="005E323D" w:rsidP="00F111B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F111BB">
        <w:rPr>
          <w:rFonts w:ascii="Times New Roman" w:hAnsi="Times New Roman"/>
          <w:i/>
          <w:iCs/>
          <w:color w:val="000000"/>
        </w:rPr>
        <w:t xml:space="preserve">Варианты объектов труда. </w:t>
      </w:r>
      <w:r w:rsidRPr="00F111BB">
        <w:rPr>
          <w:rFonts w:ascii="Times New Roman" w:hAnsi="Times New Roman"/>
          <w:color w:val="000000"/>
        </w:rPr>
        <w:t>Рабочая тетрадь, раздаточный дидактический материал.</w:t>
      </w:r>
    </w:p>
    <w:p w:rsidR="005E323D" w:rsidRPr="006909F2" w:rsidRDefault="005E323D" w:rsidP="00F111B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6909F2">
        <w:rPr>
          <w:rFonts w:ascii="Times New Roman" w:hAnsi="Times New Roman"/>
          <w:b/>
          <w:bCs/>
          <w:color w:val="000000"/>
        </w:rPr>
        <w:t>Ремонтные работы в быту</w:t>
      </w:r>
    </w:p>
    <w:p w:rsidR="005E323D" w:rsidRPr="006909F2" w:rsidRDefault="005E323D" w:rsidP="00F111B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6909F2">
        <w:rPr>
          <w:rFonts w:ascii="Times New Roman" w:hAnsi="Times New Roman"/>
          <w:b/>
          <w:color w:val="000000"/>
        </w:rPr>
        <w:t xml:space="preserve">Устройство мебельной фурнитуры, ее установка и замена </w:t>
      </w:r>
    </w:p>
    <w:p w:rsidR="005E323D" w:rsidRPr="00966C72" w:rsidRDefault="005E323D" w:rsidP="00F111B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966C72">
        <w:rPr>
          <w:rFonts w:ascii="Times New Roman" w:hAnsi="Times New Roman"/>
          <w:i/>
          <w:iCs/>
          <w:color w:val="000000"/>
        </w:rPr>
        <w:t xml:space="preserve">Основные теоретические сведения. </w:t>
      </w:r>
      <w:r w:rsidRPr="00966C72">
        <w:rPr>
          <w:rFonts w:ascii="Times New Roman" w:hAnsi="Times New Roman"/>
          <w:color w:val="000000"/>
        </w:rPr>
        <w:t>Устрой</w:t>
      </w:r>
      <w:r w:rsidRPr="00966C72">
        <w:rPr>
          <w:rFonts w:ascii="Times New Roman" w:hAnsi="Times New Roman"/>
          <w:color w:val="000000"/>
        </w:rPr>
        <w:softHyphen/>
        <w:t>ство мебельной фурнитуры, правила ее установ</w:t>
      </w:r>
      <w:r w:rsidRPr="00966C72">
        <w:rPr>
          <w:rFonts w:ascii="Times New Roman" w:hAnsi="Times New Roman"/>
          <w:color w:val="000000"/>
        </w:rPr>
        <w:softHyphen/>
        <w:t>ки и замены. Причины неисправности, способы ремонта.</w:t>
      </w:r>
    </w:p>
    <w:p w:rsidR="005E323D" w:rsidRPr="00966C72" w:rsidRDefault="005E323D" w:rsidP="00F111B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966C72">
        <w:rPr>
          <w:rFonts w:ascii="Times New Roman" w:hAnsi="Times New Roman"/>
          <w:i/>
          <w:iCs/>
          <w:color w:val="000000"/>
        </w:rPr>
        <w:t xml:space="preserve">Практические работы. </w:t>
      </w:r>
      <w:r w:rsidRPr="00966C72">
        <w:rPr>
          <w:rFonts w:ascii="Times New Roman" w:hAnsi="Times New Roman"/>
          <w:color w:val="000000"/>
        </w:rPr>
        <w:t>Ремонт стульев, уста</w:t>
      </w:r>
      <w:r w:rsidRPr="00966C72">
        <w:rPr>
          <w:rFonts w:ascii="Times New Roman" w:hAnsi="Times New Roman"/>
          <w:color w:val="000000"/>
        </w:rPr>
        <w:softHyphen/>
        <w:t>новка магнитных защелок на дверцы шкафов.</w:t>
      </w:r>
    </w:p>
    <w:p w:rsidR="005E323D" w:rsidRDefault="005E323D" w:rsidP="00F111B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966C72">
        <w:rPr>
          <w:rFonts w:ascii="Times New Roman" w:hAnsi="Times New Roman"/>
          <w:i/>
          <w:iCs/>
          <w:color w:val="000000"/>
        </w:rPr>
        <w:t xml:space="preserve">Варианты объектов труда. </w:t>
      </w:r>
      <w:r w:rsidRPr="00966C72">
        <w:rPr>
          <w:rFonts w:ascii="Times New Roman" w:hAnsi="Times New Roman"/>
          <w:color w:val="000000"/>
        </w:rPr>
        <w:t>Уголки, стяжки, полкодержатели, магнитные защелки, петли, замки, шурупы.</w:t>
      </w:r>
    </w:p>
    <w:p w:rsidR="005E323D" w:rsidRDefault="005E323D" w:rsidP="00A6239C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</w:rPr>
      </w:pPr>
      <w:r w:rsidRPr="00A6239C">
        <w:rPr>
          <w:rFonts w:ascii="Times New Roman" w:hAnsi="Times New Roman"/>
          <w:b/>
          <w:color w:val="000000"/>
        </w:rPr>
        <w:t>Элементы макетирования</w:t>
      </w:r>
    </w:p>
    <w:p w:rsidR="005E323D" w:rsidRPr="00A6239C" w:rsidRDefault="005E323D" w:rsidP="00A6239C">
      <w:pPr>
        <w:shd w:val="clear" w:color="auto" w:fill="FFFFFF"/>
        <w:spacing w:line="240" w:lineRule="auto"/>
        <w:ind w:firstLine="567"/>
        <w:rPr>
          <w:rFonts w:ascii="Times New Roman" w:hAnsi="Times New Roman"/>
        </w:rPr>
      </w:pPr>
      <w:r w:rsidRPr="00966C72">
        <w:rPr>
          <w:rFonts w:ascii="Times New Roman" w:hAnsi="Times New Roman"/>
          <w:i/>
          <w:iCs/>
          <w:color w:val="000000"/>
        </w:rPr>
        <w:t>Основные теоретические сведения</w:t>
      </w:r>
      <w:r w:rsidRPr="00A6239C">
        <w:rPr>
          <w:rFonts w:ascii="Times New Roman" w:hAnsi="Times New Roman"/>
        </w:rPr>
        <w:t xml:space="preserve"> Макетирование - процесс композиционного размещения соотносящихся друг с другом элементов. Конечный результат - макет. Самый последний, подписанный в производство макет - оригинал-макет.</w:t>
      </w:r>
      <w:r>
        <w:rPr>
          <w:rFonts w:ascii="Times New Roman" w:hAnsi="Times New Roman"/>
        </w:rPr>
        <w:t xml:space="preserve"> </w:t>
      </w:r>
      <w:r w:rsidRPr="00A6239C">
        <w:rPr>
          <w:rFonts w:ascii="Times New Roman" w:hAnsi="Times New Roman"/>
        </w:rPr>
        <w:t>Основной закон композиции может быть сформулирован следующим образом: в произведении искусства все элементы взаимосвязаны между собой и составляют единое гармоничное целое.</w:t>
      </w:r>
    </w:p>
    <w:p w:rsidR="005E323D" w:rsidRPr="00A6239C" w:rsidRDefault="005E323D" w:rsidP="00A6239C">
      <w:pPr>
        <w:shd w:val="clear" w:color="auto" w:fill="FFFFFF"/>
        <w:spacing w:line="240" w:lineRule="auto"/>
        <w:rPr>
          <w:rFonts w:ascii="Times New Roman" w:hAnsi="Times New Roman"/>
        </w:rPr>
      </w:pPr>
      <w:r w:rsidRPr="00A6239C">
        <w:t>При работе над композицией следует иметь ввиду, что понятие гармонии и красоты являются сходными, но их нельзя считать синонимами. Гармоничные отношения носят достаточно объективный характер, и могут быть сформулированы, как основные правила.</w:t>
      </w:r>
    </w:p>
    <w:p w:rsidR="005E323D" w:rsidRDefault="005E323D" w:rsidP="00A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</w:rPr>
      </w:pPr>
      <w:r w:rsidRPr="00A6239C">
        <w:rPr>
          <w:i/>
          <w:iCs/>
          <w:color w:val="000000"/>
        </w:rPr>
        <w:t>Практические работы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>выполнение макетов отдельных элементов и соединение их вместе.</w:t>
      </w:r>
    </w:p>
    <w:p w:rsidR="005E323D" w:rsidRPr="00A6239C" w:rsidRDefault="005E323D" w:rsidP="00A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Cs/>
          <w:color w:val="000000"/>
          <w:sz w:val="21"/>
          <w:szCs w:val="21"/>
          <w:bdr w:val="none" w:sz="0" w:space="0" w:color="auto" w:frame="1"/>
        </w:rPr>
      </w:pPr>
    </w:p>
    <w:p w:rsidR="005E323D" w:rsidRDefault="005E323D" w:rsidP="00A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</w:rPr>
      </w:pPr>
      <w:r w:rsidRPr="00966C72">
        <w:rPr>
          <w:i/>
          <w:iCs/>
          <w:color w:val="000000"/>
        </w:rPr>
        <w:t xml:space="preserve">Варианты объектов труда. </w:t>
      </w:r>
      <w:r>
        <w:rPr>
          <w:iCs/>
          <w:color w:val="000000"/>
        </w:rPr>
        <w:t>Бумага, клей, ножницы, линейка, карандаш.</w:t>
      </w:r>
    </w:p>
    <w:p w:rsidR="005E323D" w:rsidRPr="00A6239C" w:rsidRDefault="005E323D" w:rsidP="00A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</w:rPr>
      </w:pPr>
    </w:p>
    <w:p w:rsidR="005E323D" w:rsidRDefault="005E323D" w:rsidP="006909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2"/>
          <w:szCs w:val="22"/>
          <w:bdr w:val="none" w:sz="0" w:space="0" w:color="auto" w:frame="1"/>
        </w:rPr>
      </w:pPr>
      <w:r w:rsidRPr="00C90DDB">
        <w:rPr>
          <w:b/>
          <w:bCs/>
          <w:iCs/>
          <w:color w:val="000000"/>
          <w:sz w:val="22"/>
          <w:szCs w:val="22"/>
          <w:bdr w:val="none" w:sz="0" w:space="0" w:color="auto" w:frame="1"/>
        </w:rPr>
        <w:t>Плетение из газетных трубочек</w:t>
      </w:r>
    </w:p>
    <w:p w:rsidR="005E323D" w:rsidRDefault="005E323D" w:rsidP="006909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5E323D" w:rsidRPr="006909F2" w:rsidRDefault="005E323D" w:rsidP="006909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966C72">
        <w:rPr>
          <w:i/>
          <w:iCs/>
          <w:color w:val="000000"/>
        </w:rPr>
        <w:t>Основные теоретические сведения</w:t>
      </w:r>
      <w:r w:rsidRPr="00A6239C">
        <w:t xml:space="preserve"> </w:t>
      </w:r>
      <w:r>
        <w:t xml:space="preserve"> </w:t>
      </w:r>
      <w:r w:rsidRPr="00FB7A58">
        <w:t>Плетение является одним из древнейших ремесел. Говоря о плетении, следует отметить, что существует огромное количество способов, техник и материалов, используемых в этом виде рукоделия. Мы рассмотрим одно из них: плетение из газетных трубочек. Плетение из газетных трубочек - оригинальное времяпрепровождение, занимательный и захватывающий вид рукоделия, который стал очень популярным в последнее время. При плетении из газетных трубочек можно использовать самые различные схемы – из листов газеты свёрнутых трубочкой делаются кашпо под цветы, коробочки, корзинки и даже под обувь полочки.</w:t>
      </w:r>
    </w:p>
    <w:p w:rsidR="005E323D" w:rsidRDefault="005E323D" w:rsidP="00A6239C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iCs/>
          <w:color w:val="000000"/>
        </w:rPr>
      </w:pPr>
      <w:r w:rsidRPr="00A6239C">
        <w:rPr>
          <w:i/>
          <w:iCs/>
          <w:color w:val="000000"/>
        </w:rPr>
        <w:t>Практические работы</w:t>
      </w:r>
      <w:r>
        <w:rPr>
          <w:i/>
          <w:iCs/>
          <w:color w:val="000000"/>
        </w:rPr>
        <w:t xml:space="preserve">: </w:t>
      </w:r>
      <w:r w:rsidRPr="00A6239C">
        <w:rPr>
          <w:iCs/>
          <w:color w:val="000000"/>
        </w:rPr>
        <w:t>плетение из трубоче</w:t>
      </w:r>
      <w:r>
        <w:rPr>
          <w:iCs/>
          <w:color w:val="000000"/>
        </w:rPr>
        <w:t>к</w:t>
      </w:r>
      <w:r w:rsidRPr="00A6239C">
        <w:rPr>
          <w:iCs/>
          <w:color w:val="000000"/>
        </w:rPr>
        <w:t xml:space="preserve"> и изготовление трубочек.</w:t>
      </w:r>
    </w:p>
    <w:p w:rsidR="005E323D" w:rsidRPr="00A6239C" w:rsidRDefault="005E323D" w:rsidP="00A6239C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iCs/>
          <w:color w:val="000000"/>
        </w:rPr>
      </w:pPr>
      <w:r w:rsidRPr="00966C72">
        <w:rPr>
          <w:i/>
          <w:iCs/>
          <w:color w:val="000000"/>
        </w:rPr>
        <w:t>Варианты объектов труда.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Газеты, клей, ножницы, спица.</w:t>
      </w:r>
    </w:p>
    <w:p w:rsidR="005E323D" w:rsidRPr="00FB7A58" w:rsidRDefault="005E323D" w:rsidP="00A6239C">
      <w:pPr>
        <w:pStyle w:val="NormalWeb"/>
        <w:shd w:val="clear" w:color="auto" w:fill="FFFFFF"/>
        <w:spacing w:before="375" w:beforeAutospacing="0" w:after="375" w:afterAutospacing="0"/>
        <w:jc w:val="center"/>
        <w:textAlignment w:val="baseline"/>
        <w:rPr>
          <w:color w:val="000000"/>
          <w:sz w:val="22"/>
          <w:szCs w:val="22"/>
        </w:rPr>
      </w:pPr>
      <w:r w:rsidRPr="00B43FA6">
        <w:rPr>
          <w:b/>
          <w:sz w:val="20"/>
          <w:szCs w:val="20"/>
          <w:u w:val="single"/>
        </w:rPr>
        <w:t>Технологии машинной обработки металлов и искусственных материалов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ты и приспособления для работы на сверлильном станке. Прави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ла безопасного труда при работе на сверлильном станке.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гическим картам.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«Технологии домашнего хозяйства»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Технологии ремонта деталей интерьера, одежды и обуви и ухода за ними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Интерьер жилого помещения. Тре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бования к интерьеру помещений в городском и сельском доме. Прихожая, гостиная, детская комната, спальня, кухня: их назна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чение, оборудование, необходимый набор мебели, декоратив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ное убранство.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Экологические аспекты применения современных химически</w:t>
      </w:r>
      <w:r w:rsidRPr="00B43FA6">
        <w:rPr>
          <w:rFonts w:ascii="Times New Roman" w:hAnsi="Times New Roman"/>
          <w:color w:val="000000"/>
          <w:sz w:val="20"/>
          <w:szCs w:val="20"/>
          <w:lang w:val="en-US" w:eastAsia="ru-RU"/>
        </w:rPr>
        <w:t>x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средств и препаратов в быту.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Профессии в сфере обслуживания и сервиса.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Выполнение мелкого ремонта одежды, чистки обуви, восстановление лакокрасочных покрытий на мебели.  Удаление пятен</w:t>
      </w:r>
      <w:r w:rsidRPr="00B43FA6">
        <w:rPr>
          <w:rFonts w:ascii="Times New Roman" w:hAnsi="Times New Roman"/>
          <w:sz w:val="20"/>
          <w:szCs w:val="20"/>
          <w:lang w:eastAsia="ru-RU"/>
        </w:rPr>
        <w:t xml:space="preserve"> с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одежды и обивки мебели. Соблюдение правил безопасного труда и гигиены.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металла).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Эстетика и экология жилища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Требования к интерьеру жилища: эстетические, экологические, эргономические.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Оценка и регулирование микроклимата в доме. Современ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ные приборы для поддержания температурного режима, влажно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сти и состояния воздушной среды. Роль освещения в интерьере.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Подбор на основе рекламной информации современной бы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товой техники с учётом потребностей и доходов семьи. Правила пользования бытовой техникой.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Оценка микроклимата в помещении. Подбор бытовой техники по рекламным проспектам.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Разработка плана размещения осветительных приборов. Раз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работка планов размещения бытовых приборов.</w:t>
      </w:r>
    </w:p>
    <w:p w:rsidR="005E323D" w:rsidRPr="005A5F83" w:rsidRDefault="005E323D" w:rsidP="005A5F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талла).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lang w:eastAsia="ru-RU"/>
        </w:rPr>
        <w:t>«Технологии исследовательской и опытнической деятельности»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Исследовательская и созидательная деятельность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Технические и технологические задачи при проектирова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чательный контроль и оценка проекта.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Портфолио (журнал достижений) как показатель работы учащегося за учебный год.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Способы проведения презентации проектов. Использова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ние ПК при выполнении и презентации проекта.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Практические работы.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древесины и поделоч</w:t>
      </w: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softHyphen/>
        <w:t xml:space="preserve">ных материалов: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предметы обихода и интерьера (подставки для ручек и карандашей, настольная полочка для дисков, полоч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ки для цветов, подставки под горячую посуду, разделочные дос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ки, подвеска для отрывного календаря, домики для птиц, деко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лы для учебных занятий и др.</w:t>
      </w: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металлов и искусст</w:t>
      </w:r>
      <w:r w:rsidRPr="00B43FA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softHyphen/>
        <w:t xml:space="preserve">венных материалов: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предметы обихода и интерьера (ручки для дверей, подставки для цветов, декоративные подсвечники, под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ставки под горячую посуду, брелок, подставка для книг, декора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тивные цепочки, номер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ок на дверь квартиры), отвёртка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, коробки для мелких деталей, головолом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ки, блёсны, наглядные пособия и др.</w:t>
      </w: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323D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8"/>
        <w:gridCol w:w="1173"/>
      </w:tblGrid>
      <w:tr w:rsidR="005E323D" w:rsidRPr="009D41BE" w:rsidTr="000D6632">
        <w:tc>
          <w:tcPr>
            <w:tcW w:w="7198" w:type="dxa"/>
          </w:tcPr>
          <w:p w:rsidR="005E323D" w:rsidRPr="00B43FA6" w:rsidRDefault="005E323D" w:rsidP="000D6632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 и темы программы</w:t>
            </w:r>
          </w:p>
        </w:tc>
        <w:tc>
          <w:tcPr>
            <w:tcW w:w="1173" w:type="dxa"/>
          </w:tcPr>
          <w:p w:rsidR="005E323D" w:rsidRPr="00B43FA6" w:rsidRDefault="005E323D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E323D" w:rsidRPr="009D41BE" w:rsidTr="000D6632">
        <w:tc>
          <w:tcPr>
            <w:tcW w:w="7198" w:type="dxa"/>
          </w:tcPr>
          <w:p w:rsidR="005E323D" w:rsidRPr="005A5F83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F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1.Технологии обработки конструкцион</w:t>
            </w:r>
            <w:r w:rsidRPr="005A5F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ных материалов </w:t>
            </w:r>
          </w:p>
          <w:p w:rsidR="005E323D" w:rsidRPr="00B43FA6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43F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Технолог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ии ручной обработки </w:t>
            </w:r>
            <w:r w:rsidRPr="00B43F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древесных материалов</w:t>
            </w:r>
          </w:p>
          <w:p w:rsidR="005E323D" w:rsidRPr="00B43FA6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B43F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Бытовая техника</w:t>
            </w:r>
          </w:p>
          <w:p w:rsidR="005E323D" w:rsidRPr="00B43FA6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 Ремонтные работы в быту</w:t>
            </w:r>
          </w:p>
          <w:p w:rsidR="005E323D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43F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Элементы макетирования</w:t>
            </w:r>
          </w:p>
          <w:p w:rsidR="005E323D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Технология машинной обработки металлов</w:t>
            </w:r>
          </w:p>
          <w:p w:rsidR="005E323D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Технология ручной обработки металлов</w:t>
            </w:r>
          </w:p>
          <w:p w:rsidR="005E323D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 Техника плетения из газет</w:t>
            </w:r>
          </w:p>
          <w:p w:rsidR="005E323D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 Технология домашнего хозяйства</w:t>
            </w:r>
          </w:p>
          <w:p w:rsidR="005E323D" w:rsidRPr="00B43FA6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A21BD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1173" w:type="dxa"/>
          </w:tcPr>
          <w:p w:rsidR="005E323D" w:rsidRPr="00B43FA6" w:rsidRDefault="005E323D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5E323D" w:rsidRPr="00B43FA6" w:rsidRDefault="005E323D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43F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5E323D" w:rsidRPr="00B43FA6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5E323D" w:rsidRPr="00B43FA6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5E323D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5E323D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5E323D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5E323D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5E323D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5E323D" w:rsidRPr="00B43FA6" w:rsidRDefault="005E323D" w:rsidP="000D663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5E323D" w:rsidRPr="009D41BE" w:rsidTr="000D6632">
        <w:tc>
          <w:tcPr>
            <w:tcW w:w="7198" w:type="dxa"/>
          </w:tcPr>
          <w:p w:rsidR="005E323D" w:rsidRPr="00B43FA6" w:rsidRDefault="005E323D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 w:rsidRPr="00B43F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 </w:t>
            </w:r>
          </w:p>
        </w:tc>
        <w:tc>
          <w:tcPr>
            <w:tcW w:w="1173" w:type="dxa"/>
          </w:tcPr>
          <w:p w:rsidR="005E323D" w:rsidRPr="00244F46" w:rsidRDefault="005E323D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70</w:t>
            </w:r>
          </w:p>
        </w:tc>
      </w:tr>
    </w:tbl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5 класса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i/>
          <w:sz w:val="20"/>
          <w:szCs w:val="20"/>
          <w:lang w:eastAsia="ar-SA"/>
        </w:rPr>
      </w:pPr>
      <w:r w:rsidRPr="00B43FA6">
        <w:rPr>
          <w:rFonts w:ascii="Times New Roman" w:hAnsi="Times New Roman"/>
          <w:i/>
          <w:sz w:val="20"/>
          <w:szCs w:val="20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E323D" w:rsidRPr="00B43FA6" w:rsidRDefault="005E323D" w:rsidP="00F04091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b/>
          <w:i/>
          <w:sz w:val="20"/>
          <w:szCs w:val="20"/>
          <w:lang w:eastAsia="ar-SA"/>
        </w:rPr>
        <w:t>Личностными результатами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освоения учащимися основной школы курса «Технология» являются: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• бережное отношение к природным и хозяйственным ресурсам;</w:t>
      </w:r>
    </w:p>
    <w:p w:rsidR="005E323D" w:rsidRPr="00B43FA6" w:rsidRDefault="005E323D" w:rsidP="00F04091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Предметным результатом</w:t>
      </w:r>
      <w:r w:rsidRPr="00B43FA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43FA6">
        <w:rPr>
          <w:rFonts w:ascii="Times New Roman" w:hAnsi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5E323D" w:rsidRPr="00B43FA6" w:rsidRDefault="005E323D" w:rsidP="00F04091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в познавательной сфере:</w:t>
      </w:r>
    </w:p>
    <w:p w:rsidR="005E323D" w:rsidRPr="00B43FA6" w:rsidRDefault="005E323D" w:rsidP="00F0409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E323D" w:rsidRPr="00B43FA6" w:rsidRDefault="005E323D" w:rsidP="00F040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43FA6">
        <w:rPr>
          <w:rFonts w:ascii="Times New Roman" w:hAnsi="Times New Roman"/>
          <w:bCs/>
          <w:color w:val="000000"/>
          <w:sz w:val="20"/>
          <w:szCs w:val="20"/>
          <w:lang w:eastAsia="ru-RU"/>
        </w:rPr>
        <w:t>Технологии обработки конструкцион</w:t>
      </w:r>
      <w:r w:rsidRPr="00B43FA6">
        <w:rPr>
          <w:rFonts w:ascii="Times New Roman" w:hAnsi="Times New Roman"/>
          <w:bCs/>
          <w:color w:val="000000"/>
          <w:sz w:val="20"/>
          <w:szCs w:val="20"/>
          <w:lang w:eastAsia="ru-RU"/>
        </w:rPr>
        <w:softHyphen/>
        <w:t>ных материалов</w:t>
      </w:r>
      <w:r w:rsidRPr="00B43FA6">
        <w:rPr>
          <w:rFonts w:ascii="Times New Roman" w:hAnsi="Times New Roman"/>
          <w:sz w:val="20"/>
          <w:szCs w:val="20"/>
          <w:lang w:eastAsia="ru-RU"/>
        </w:rPr>
        <w:t>», «</w:t>
      </w:r>
      <w:r w:rsidRPr="00B43FA6">
        <w:rPr>
          <w:rFonts w:ascii="Times New Roman" w:hAnsi="Times New Roman"/>
          <w:bCs/>
          <w:color w:val="000000"/>
          <w:sz w:val="20"/>
          <w:szCs w:val="20"/>
          <w:lang w:eastAsia="ru-RU"/>
        </w:rPr>
        <w:t>Технологии домашнего хозяйств</w:t>
      </w:r>
      <w:r w:rsidRPr="00B43FA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Pr="00B43FA6">
        <w:rPr>
          <w:rFonts w:ascii="Times New Roman" w:hAnsi="Times New Roman"/>
          <w:sz w:val="20"/>
          <w:szCs w:val="20"/>
          <w:lang w:eastAsia="ru-RU"/>
        </w:rPr>
        <w:t>».</w:t>
      </w:r>
    </w:p>
    <w:p w:rsidR="005E323D" w:rsidRPr="00B43FA6" w:rsidRDefault="005E323D" w:rsidP="00F04091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E323D" w:rsidRPr="00B43FA6" w:rsidRDefault="005E323D" w:rsidP="00F04091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в мотивационной сфере: </w:t>
      </w:r>
    </w:p>
    <w:p w:rsidR="005E323D" w:rsidRPr="00B43FA6" w:rsidRDefault="005E323D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оценивание своей способности и готовности к труду;</w:t>
      </w:r>
    </w:p>
    <w:p w:rsidR="005E323D" w:rsidRPr="00B43FA6" w:rsidRDefault="005E323D" w:rsidP="00F0409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5E323D" w:rsidRPr="00B43FA6" w:rsidRDefault="005E323D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E323D" w:rsidRPr="00B43FA6" w:rsidRDefault="005E323D" w:rsidP="00F04091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E323D" w:rsidRPr="00B43FA6" w:rsidRDefault="005E323D" w:rsidP="00F04091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>в трудовой сфере:</w:t>
      </w:r>
      <w:r w:rsidRPr="00B43FA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E323D" w:rsidRPr="00B43FA6" w:rsidRDefault="005E323D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>планирование технологического процесса;</w:t>
      </w:r>
    </w:p>
    <w:p w:rsidR="005E323D" w:rsidRPr="00B43FA6" w:rsidRDefault="005E323D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E323D" w:rsidRPr="00B43FA6" w:rsidRDefault="005E323D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>соблюдение норм и правил безопасности, правил санитарии и гигиены;</w:t>
      </w:r>
    </w:p>
    <w:p w:rsidR="005E323D" w:rsidRPr="00B43FA6" w:rsidRDefault="005E323D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E323D" w:rsidRPr="00B43FA6" w:rsidRDefault="005E323D" w:rsidP="00F04091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>в физиолого-психологической сфере:</w:t>
      </w:r>
    </w:p>
    <w:p w:rsidR="005E323D" w:rsidRPr="00B43FA6" w:rsidRDefault="005E323D" w:rsidP="00F04091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 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достижение необходимой точности движений при выполнении различных технологических операций;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•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5E323D" w:rsidRPr="00B43FA6" w:rsidRDefault="005E323D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в эстетической сфере:</w:t>
      </w:r>
      <w:r w:rsidRPr="00B43F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B43FA6">
        <w:rPr>
          <w:rFonts w:ascii="Times New Roman" w:hAnsi="Times New Roman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43FA6">
        <w:rPr>
          <w:rFonts w:ascii="Times New Roman" w:hAnsi="Times New Roman"/>
          <w:sz w:val="20"/>
          <w:szCs w:val="20"/>
          <w:lang w:eastAsia="ru-RU"/>
        </w:rPr>
        <w:t>моделирование художественного оформления объекта труда при изучении раздела «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Технологии художественно-приклад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ной обработки материалов</w:t>
      </w:r>
      <w:r w:rsidRPr="00B43FA6">
        <w:rPr>
          <w:rFonts w:ascii="Times New Roman" w:hAnsi="Times New Roman"/>
          <w:sz w:val="20"/>
          <w:szCs w:val="20"/>
          <w:lang w:eastAsia="ru-RU"/>
        </w:rPr>
        <w:t>»;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43FA6">
        <w:rPr>
          <w:rFonts w:ascii="Times New Roman" w:hAnsi="Times New Roman"/>
          <w:sz w:val="20"/>
          <w:szCs w:val="20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  <w:r w:rsidRPr="00B43F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23D" w:rsidRPr="00B43FA6" w:rsidRDefault="005E323D" w:rsidP="00CF607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Cs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B43FA6">
        <w:rPr>
          <w:rFonts w:ascii="Times New Roman" w:hAnsi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в коммуникативной сфере: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bCs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bCs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5E323D" w:rsidRDefault="005E323D" w:rsidP="00CF60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b/>
          <w:i/>
          <w:sz w:val="20"/>
          <w:szCs w:val="20"/>
          <w:lang w:eastAsia="ar-SA"/>
        </w:rPr>
        <w:t>Метапредметными результатами</w:t>
      </w:r>
      <w:r w:rsidRPr="00B43FA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B43FA6">
        <w:rPr>
          <w:rFonts w:ascii="Times New Roman" w:hAnsi="Times New Roman"/>
          <w:sz w:val="20"/>
          <w:szCs w:val="20"/>
          <w:lang w:eastAsia="ar-SA"/>
        </w:rPr>
        <w:t>освоения учащимися основной шко</w:t>
      </w:r>
      <w:r>
        <w:rPr>
          <w:rFonts w:ascii="Times New Roman" w:hAnsi="Times New Roman"/>
          <w:sz w:val="20"/>
          <w:szCs w:val="20"/>
          <w:lang w:eastAsia="ar-SA"/>
        </w:rPr>
        <w:t>лы курса «Технология» являются:</w:t>
      </w:r>
    </w:p>
    <w:p w:rsidR="005E323D" w:rsidRDefault="005E323D" w:rsidP="00CF60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B43FA6">
        <w:rPr>
          <w:rFonts w:ascii="Times New Roman" w:hAnsi="Times New Roman"/>
          <w:sz w:val="20"/>
          <w:szCs w:val="20"/>
          <w:lang w:eastAsia="ar-SA"/>
        </w:rPr>
        <w:t>алгоритмизированное планирование процесса учащимися познават</w:t>
      </w:r>
      <w:r>
        <w:rPr>
          <w:rFonts w:ascii="Times New Roman" w:hAnsi="Times New Roman"/>
          <w:sz w:val="20"/>
          <w:szCs w:val="20"/>
          <w:lang w:eastAsia="ar-SA"/>
        </w:rPr>
        <w:t>ельно-трудовой деятельности;</w:t>
      </w:r>
    </w:p>
    <w:p w:rsidR="005E323D" w:rsidRDefault="005E323D" w:rsidP="00CF60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B43FA6">
        <w:rPr>
          <w:rFonts w:ascii="Times New Roman" w:hAnsi="Times New Roman"/>
          <w:sz w:val="20"/>
          <w:szCs w:val="20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E323D" w:rsidRPr="00B43FA6" w:rsidRDefault="005E323D" w:rsidP="00CF6078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E323D" w:rsidRPr="00B43FA6" w:rsidRDefault="005E323D" w:rsidP="00CF6078">
      <w:pPr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B43FA6">
        <w:rPr>
          <w:rFonts w:ascii="Times New Roman" w:hAnsi="Times New Roman"/>
          <w:sz w:val="20"/>
          <w:szCs w:val="20"/>
          <w:lang w:eastAsia="ar-SA"/>
        </w:rPr>
        <w:t>поиск новых решений возникшей технической или организационной проблемы;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E323D" w:rsidRPr="00B43FA6" w:rsidRDefault="005E323D" w:rsidP="00CF6078">
      <w:pPr>
        <w:spacing w:after="0" w:line="36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>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•  </w:t>
      </w:r>
      <w:r>
        <w:rPr>
          <w:rFonts w:ascii="Times New Roman" w:hAnsi="Times New Roman"/>
          <w:sz w:val="20"/>
          <w:szCs w:val="20"/>
          <w:lang w:eastAsia="ar-SA"/>
        </w:rPr>
        <w:t xml:space="preserve">      </w:t>
      </w:r>
      <w:r w:rsidRPr="00B43FA6">
        <w:rPr>
          <w:rFonts w:ascii="Times New Roman" w:hAnsi="Times New Roman"/>
          <w:sz w:val="20"/>
          <w:szCs w:val="20"/>
          <w:lang w:eastAsia="ar-SA"/>
        </w:rPr>
        <w:t>согласование и координация совместной познавательно-трудовой деятельности с другими ее участниками;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>объективное оценивание вклада своей познавательно-трудовой деятельности в решение общих задач коллектива;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   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B43FA6">
        <w:rPr>
          <w:rFonts w:ascii="Times New Roman" w:hAnsi="Times New Roman"/>
          <w:sz w:val="20"/>
          <w:szCs w:val="20"/>
          <w:lang w:eastAsia="ar-SA"/>
        </w:rPr>
        <w:br/>
        <w:t xml:space="preserve">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>соблюдение норм и правил культуры труда в соответствии с технологической культурой производства;</w:t>
      </w:r>
    </w:p>
    <w:p w:rsidR="005E323D" w:rsidRPr="00B43FA6" w:rsidRDefault="005E323D" w:rsidP="00CF607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sz w:val="20"/>
          <w:szCs w:val="20"/>
          <w:lang w:eastAsia="ru-RU"/>
        </w:rPr>
        <w:t>Место предмета в учебном плане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неделю, итого 68 ч за учебный год. 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b/>
          <w:color w:val="000000"/>
          <w:sz w:val="20"/>
          <w:szCs w:val="20"/>
          <w:lang w:eastAsia="ru-RU"/>
        </w:rPr>
        <w:t>Учебное и учебно-методическое обеспечение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E323D" w:rsidRPr="00B43FA6" w:rsidRDefault="005E323D" w:rsidP="00CF607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  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Стенды и плакаты по технике безопасности; 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  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43FA6">
        <w:rPr>
          <w:rFonts w:ascii="Times New Roman" w:hAnsi="Times New Roman"/>
          <w:color w:val="000000"/>
          <w:sz w:val="20"/>
          <w:szCs w:val="20"/>
          <w:lang w:eastAsia="ru-RU"/>
        </w:rPr>
        <w:t>компьютерные слайдовые презентации;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  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43FA6">
        <w:rPr>
          <w:rFonts w:ascii="Times New Roman" w:hAnsi="Times New Roman"/>
          <w:sz w:val="20"/>
          <w:szCs w:val="20"/>
          <w:lang w:eastAsia="ru-RU"/>
        </w:rPr>
        <w:t>набор ручных инструментов и приспособлений;</w:t>
      </w: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  •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43FA6">
        <w:rPr>
          <w:rFonts w:ascii="Times New Roman" w:hAnsi="Times New Roman"/>
          <w:sz w:val="20"/>
          <w:szCs w:val="20"/>
          <w:lang w:eastAsia="ru-RU"/>
        </w:rPr>
        <w:t>обору</w:t>
      </w:r>
      <w:r w:rsidRPr="00B43FA6">
        <w:rPr>
          <w:rFonts w:ascii="Times New Roman" w:hAnsi="Times New Roman"/>
          <w:sz w:val="20"/>
          <w:szCs w:val="20"/>
          <w:lang w:eastAsia="ru-RU"/>
        </w:rPr>
        <w:softHyphen/>
        <w:t>дование для лабораторно-практических работ;</w:t>
      </w:r>
    </w:p>
    <w:p w:rsidR="005E323D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B43FA6">
        <w:rPr>
          <w:rFonts w:ascii="Times New Roman" w:hAnsi="Times New Roman"/>
          <w:sz w:val="20"/>
          <w:szCs w:val="20"/>
          <w:lang w:eastAsia="ar-SA"/>
        </w:rPr>
        <w:t xml:space="preserve">   •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</w:t>
      </w:r>
      <w:r w:rsidRPr="00B43FA6">
        <w:rPr>
          <w:rFonts w:ascii="Times New Roman" w:hAnsi="Times New Roman"/>
          <w:sz w:val="20"/>
          <w:szCs w:val="20"/>
          <w:lang w:eastAsia="ru-RU"/>
        </w:rPr>
        <w:t>набор электроприборов, машин, оборудования.</w:t>
      </w:r>
    </w:p>
    <w:p w:rsidR="005E323D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E323D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E323D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E323D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E323D" w:rsidRPr="00B43FA6" w:rsidRDefault="005E323D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E323D" w:rsidRPr="00E00655" w:rsidRDefault="005E323D" w:rsidP="00CF6078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00655">
        <w:rPr>
          <w:rFonts w:ascii="Times New Roman" w:hAnsi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5E323D" w:rsidRPr="00E00655" w:rsidRDefault="005E323D" w:rsidP="00CF6078">
      <w:pPr>
        <w:spacing w:after="0" w:line="36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 xml:space="preserve">Учебно-методический комплект </w:t>
      </w:r>
    </w:p>
    <w:p w:rsidR="005E323D" w:rsidRPr="00E00655" w:rsidRDefault="005E323D" w:rsidP="00CF6078">
      <w:pPr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1. Технология. Индустриальные технологии»: 5 класс: учебник для учащихся  общеобразовательных учреждений/ Тищенко А.Т., Симоненко В.Д. – М. : Вентана-Граф, 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E00655">
        <w:rPr>
          <w:rFonts w:ascii="Times New Roman" w:hAnsi="Times New Roman"/>
          <w:sz w:val="20"/>
          <w:szCs w:val="20"/>
          <w:lang w:eastAsia="ru-RU"/>
        </w:rPr>
        <w:t>)</w:t>
      </w:r>
    </w:p>
    <w:p w:rsidR="005E323D" w:rsidRPr="00E00655" w:rsidRDefault="005E323D" w:rsidP="00CF6078">
      <w:pPr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2. Рабочая тетрадь «Технология. Индустриальные технологии» для 5 класса (Тищенко А.Т., Буглаева Н.А. – М. : Вентана-Граф, 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E00655">
        <w:rPr>
          <w:rFonts w:ascii="Times New Roman" w:hAnsi="Times New Roman"/>
          <w:sz w:val="20"/>
          <w:szCs w:val="20"/>
          <w:lang w:eastAsia="ru-RU"/>
        </w:rPr>
        <w:t>)</w:t>
      </w:r>
    </w:p>
    <w:p w:rsidR="005E323D" w:rsidRPr="00E00655" w:rsidRDefault="005E323D" w:rsidP="00CF6078">
      <w:pPr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 xml:space="preserve">3. Боровков, Ю. А. Технический справочник учителя труда : пособие для учителей 4–8 кл. /Ю. А. Боровков, С. Ф. Легорнев, Б. А. Черепашенец. – 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E00655">
        <w:rPr>
          <w:rFonts w:ascii="Times New Roman" w:hAnsi="Times New Roman"/>
          <w:sz w:val="20"/>
          <w:szCs w:val="20"/>
          <w:lang w:eastAsia="ru-RU"/>
        </w:rPr>
        <w:t>-е изд., перераб. и доп. – М. : Просвещение,20</w:t>
      </w:r>
      <w:r>
        <w:rPr>
          <w:rFonts w:ascii="Times New Roman" w:hAnsi="Times New Roman"/>
          <w:sz w:val="20"/>
          <w:szCs w:val="20"/>
          <w:lang w:eastAsia="ru-RU"/>
        </w:rPr>
        <w:t>12</w:t>
      </w:r>
      <w:r w:rsidRPr="00E00655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5E323D" w:rsidRPr="00E00655" w:rsidRDefault="005E323D" w:rsidP="00CF6078">
      <w:pPr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 xml:space="preserve">4. Ворошин, Г. Б. Занятие по трудовому обучению. 5 кл. Обработка древесины, металла, электротехнические и другие работы, ремонтные работы в быту : пособие для учителя труда/ Г. Б. Ворошин, А. А. Воронов, А. И. Гедвилло [и др.] ; под ред. Д. А. Тхоржевского. –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E00655">
        <w:rPr>
          <w:rFonts w:ascii="Times New Roman" w:hAnsi="Times New Roman"/>
          <w:sz w:val="20"/>
          <w:szCs w:val="20"/>
          <w:lang w:eastAsia="ru-RU"/>
        </w:rPr>
        <w:t>-е изд., перераб. и доп. – М. : Просвещение, 20</w:t>
      </w:r>
      <w:r>
        <w:rPr>
          <w:rFonts w:ascii="Times New Roman" w:hAnsi="Times New Roman"/>
          <w:sz w:val="20"/>
          <w:szCs w:val="20"/>
          <w:lang w:eastAsia="ru-RU"/>
        </w:rPr>
        <w:t>12</w:t>
      </w:r>
      <w:r w:rsidRPr="00E00655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E00655">
        <w:rPr>
          <w:rFonts w:ascii="Times New Roman" w:hAnsi="Times New Roman"/>
          <w:sz w:val="20"/>
          <w:szCs w:val="20"/>
          <w:lang w:eastAsia="ru-RU"/>
        </w:rPr>
        <w:br/>
        <w:t xml:space="preserve">Дополнительная литература </w:t>
      </w:r>
    </w:p>
    <w:p w:rsidR="005E323D" w:rsidRPr="00E00655" w:rsidRDefault="005E323D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Бешенков А.К. Технология (технический труд): технические и проектные задания для учащихся: 5 – 9 классы: пособие для учителя. – М.: Дрофа, 2004.</w:t>
      </w:r>
    </w:p>
    <w:p w:rsidR="005E323D" w:rsidRPr="00E00655" w:rsidRDefault="005E323D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Карабанов И.А. Технология обработки древесины: учебник для 5-9 классов общеобразовательных учреждений. – М.: Просвещение, 2004.</w:t>
      </w:r>
    </w:p>
    <w:p w:rsidR="005E323D" w:rsidRPr="00E00655" w:rsidRDefault="005E323D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Коваленко В.И.. Куленёнок В.В. Дидактический материал по трудовому обучению: технология обработки древесины: 5-7 классы: книга для учителя. – М.: Просвещение, 2000.</w:t>
      </w:r>
    </w:p>
    <w:p w:rsidR="005E323D" w:rsidRPr="00E00655" w:rsidRDefault="005E323D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Коваленко В.И.. Куленёнок В.В. Дидактический материал по трудовому обучению: технология обработки металла: 5-7 классы: книга для учителя. – М.: Просвещение, 2001.</w:t>
      </w:r>
    </w:p>
    <w:p w:rsidR="005E323D" w:rsidRPr="00E00655" w:rsidRDefault="005E323D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Коджаспирова Г.М., Петров К.В. Технические средства обучения и методика их использования. – М.: Академия, 2008.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Кругликов Г.И. Меодика преподавания технологии с практикумом. – М.: Академия, 2007.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Методика преподавания технологии: пособие для учителя/ под ред. В.Д. Симоненко. – М.: Вентана-Граф, 2005.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Муравьев Е.М. Технология обработки металлов: учебник для 5-9 классов общеобразовательных учреждений. – М.: Просвещение, 2004.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Панченко В.В. Выжигание по дереву. – Ростов н/Д: Феникс, 2006.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Сасова И.А. Технология. Метод проектов в технологическом образовании школьников: 5-9 классы: методическое пособие. – М.: Вентана-Граф. 2010.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Сборник нормативно-методических материалов по технологии/ а.В. Марченко, И.А. Сасова, М.И. Гуревич. – М.: Вентана-Граф, 2007.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Технология: программа основного общего образования: 5-8 классы/ А.Т. Тищенко, Н.В. Синица. – М.: Вентана-Граф, 2012.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Технология: сборник творческих проектов учащихся/ В.Д. Симоненко. – М.: Вентана-Граф, 2006.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Технология. 5-9 классы. Организация проектной деятельности/ авт.-сост. О.А Нессонова и др. – Волгоград: Учитель, 2009.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Технология. 7-11 классы: практико-ориентированные проекты/ авт.-сост. В.П. Боровых. – Волгоград: Учитель, 2009.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Технология. 5-11 классы: проектная деятельность учащихся/ авт.-сост. Л.Н. Морозова, Н.Г. Кравченко, О.В. Павлова.- Волгоград: Учитель, 2007.</w:t>
      </w:r>
    </w:p>
    <w:p w:rsidR="005E323D" w:rsidRPr="00E00655" w:rsidRDefault="005E323D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Энциклопедический словарь юного техника/ сост. Б.В.Зубков, С.В. Чумаков. – М.: Педагогика, 1987.</w:t>
      </w:r>
    </w:p>
    <w:p w:rsidR="005E323D" w:rsidRPr="00E00655" w:rsidRDefault="005E323D" w:rsidP="00F04091">
      <w:pPr>
        <w:spacing w:after="0" w:line="36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Сайт «Лобзик»: http://www.lobzik.pri.ee/modules/news/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5E323D" w:rsidRPr="00E00655" w:rsidRDefault="005E323D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E00655">
        <w:rPr>
          <w:rFonts w:ascii="Times New Roman" w:hAnsi="Times New Roman"/>
          <w:sz w:val="20"/>
          <w:szCs w:val="20"/>
          <w:lang w:eastAsia="ru-RU"/>
        </w:rPr>
        <w:t xml:space="preserve">Сайт учителя-эксперта Технологии: </w:t>
      </w:r>
      <w:hyperlink r:id="rId5" w:history="1">
        <w:r w:rsidRPr="00E00655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5E323D" w:rsidRDefault="005E323D" w:rsidP="00E0065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  <w:sectPr w:rsidR="005E323D" w:rsidSect="00F0409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E323D" w:rsidRPr="00CF6078" w:rsidRDefault="005E323D" w:rsidP="00CF6078">
      <w:pPr>
        <w:spacing w:after="200" w:line="276" w:lineRule="auto"/>
        <w:jc w:val="center"/>
        <w:rPr>
          <w:rFonts w:ascii="Times New Roman" w:hAnsi="Times New Roman"/>
          <w:b/>
          <w:lang w:eastAsia="ru-RU"/>
        </w:rPr>
      </w:pPr>
      <w:r w:rsidRPr="00CF6078">
        <w:rPr>
          <w:rFonts w:ascii="Times New Roman" w:hAnsi="Times New Roman"/>
          <w:b/>
          <w:lang w:eastAsia="ru-RU"/>
        </w:rPr>
        <w:t>Календарно-тематическое планирование</w:t>
      </w:r>
    </w:p>
    <w:p w:rsidR="005E323D" w:rsidRPr="00CF6078" w:rsidRDefault="005E323D" w:rsidP="00CF6078">
      <w:pPr>
        <w:spacing w:after="200" w:line="276" w:lineRule="auto"/>
        <w:jc w:val="center"/>
        <w:rPr>
          <w:rFonts w:ascii="Times New Roman" w:hAnsi="Times New Roman"/>
          <w:b/>
          <w:lang w:eastAsia="ru-RU"/>
        </w:rPr>
      </w:pPr>
      <w:r w:rsidRPr="00CF6078">
        <w:rPr>
          <w:rFonts w:ascii="Times New Roman" w:hAnsi="Times New Roman"/>
          <w:b/>
          <w:lang w:eastAsia="ru-RU"/>
        </w:rPr>
        <w:t>уроков технологии 5 класс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62"/>
        <w:gridCol w:w="3284"/>
        <w:gridCol w:w="827"/>
        <w:gridCol w:w="3019"/>
        <w:gridCol w:w="3218"/>
        <w:gridCol w:w="2693"/>
        <w:gridCol w:w="851"/>
        <w:gridCol w:w="934"/>
      </w:tblGrid>
      <w:tr w:rsidR="005E323D" w:rsidRPr="009D41BE" w:rsidTr="009B47BC">
        <w:trPr>
          <w:trHeight w:val="495"/>
        </w:trPr>
        <w:tc>
          <w:tcPr>
            <w:tcW w:w="562" w:type="dxa"/>
            <w:vMerge w:val="restart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№</w:t>
            </w:r>
          </w:p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84" w:type="dxa"/>
            <w:vMerge w:val="restart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(предметные)</w:t>
            </w:r>
          </w:p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1" w:type="dxa"/>
            <w:gridSpan w:val="2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Планируемые результаты</w:t>
            </w:r>
            <w:r w:rsidRPr="009B47BC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5E323D" w:rsidRPr="009D41BE" w:rsidTr="009B47BC">
        <w:trPr>
          <w:trHeight w:val="495"/>
        </w:trPr>
        <w:tc>
          <w:tcPr>
            <w:tcW w:w="0" w:type="auto"/>
            <w:vMerge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323D" w:rsidRPr="009D41BE" w:rsidTr="009B47BC">
        <w:trPr>
          <w:trHeight w:val="252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(вводная часть) </w:t>
            </w:r>
            <w:r w:rsidRPr="009B47BC">
              <w:rPr>
                <w:rFonts w:ascii="Times New Roman" w:hAnsi="Times New Roman"/>
                <w:b/>
                <w:bCs/>
                <w:i/>
              </w:rPr>
              <w:t>(2 ч)</w:t>
            </w:r>
          </w:p>
        </w:tc>
      </w:tr>
      <w:tr w:rsidR="005E323D" w:rsidRPr="009D41BE" w:rsidTr="009B47BC">
        <w:trPr>
          <w:trHeight w:val="8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1-2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Cs/>
              </w:rPr>
              <w:t>Вводный инструктаж по технике безопасности. Понятие творческой проектной деятельности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Развитие у учащихся пред</w:t>
            </w:r>
            <w:r w:rsidRPr="009B47BC">
              <w:rPr>
                <w:rFonts w:ascii="Times New Roman" w:hAnsi="Times New Roman"/>
              </w:rPr>
              <w:softHyphen/>
              <w:t>ставления о проектной деятельности, основных ком</w:t>
            </w:r>
            <w:r w:rsidRPr="009B47BC">
              <w:rPr>
                <w:rFonts w:ascii="Times New Roman" w:hAnsi="Times New Roman"/>
              </w:rPr>
              <w:softHyphen/>
              <w:t>понентах и критериях проекта; последова</w:t>
            </w:r>
            <w:r w:rsidRPr="009B47BC">
              <w:rPr>
                <w:rFonts w:ascii="Times New Roman" w:hAnsi="Times New Roman"/>
              </w:rPr>
              <w:softHyphen/>
              <w:t xml:space="preserve">тельности разработки творческого проекта.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Умение составлять ин</w:t>
            </w:r>
            <w:r w:rsidRPr="009B47BC">
              <w:rPr>
                <w:rFonts w:ascii="Times New Roman" w:hAnsi="Times New Roman"/>
              </w:rPr>
              <w:softHyphen/>
              <w:t>дивидуальный (группо</w:t>
            </w:r>
            <w:r w:rsidRPr="009B47BC">
              <w:rPr>
                <w:rFonts w:ascii="Times New Roman" w:hAnsi="Times New Roman"/>
              </w:rPr>
              <w:softHyphen/>
              <w:t>вой) план проекта, формирова</w:t>
            </w:r>
            <w:r w:rsidRPr="009B47BC">
              <w:rPr>
                <w:rFonts w:ascii="Times New Roman" w:hAnsi="Times New Roman"/>
              </w:rPr>
              <w:softHyphen/>
              <w:t>ние стартовой мотивации к изучению нового; ори</w:t>
            </w:r>
            <w:r w:rsidRPr="009B47BC">
              <w:rPr>
                <w:rFonts w:ascii="Times New Roman" w:hAnsi="Times New Roman"/>
              </w:rPr>
              <w:softHyphen/>
              <w:t>ентирование в инфор</w:t>
            </w:r>
            <w:r w:rsidRPr="009B47BC">
              <w:rPr>
                <w:rFonts w:ascii="Times New Roman" w:hAnsi="Times New Roman"/>
              </w:rPr>
              <w:softHyphen/>
              <w:t>мационном простран</w:t>
            </w:r>
            <w:r w:rsidRPr="009B47BC">
              <w:rPr>
                <w:rFonts w:ascii="Times New Roman" w:hAnsi="Times New Roman"/>
              </w:rPr>
              <w:softHyphen/>
              <w:t>стве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9B47BC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9B47BC">
        <w:trPr>
          <w:trHeight w:val="494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</w:rPr>
              <w:t xml:space="preserve">Технологии обработки конструкционных материалов </w:t>
            </w:r>
          </w:p>
        </w:tc>
      </w:tr>
      <w:tr w:rsidR="005E323D" w:rsidRPr="009D41BE" w:rsidTr="009B47BC">
        <w:trPr>
          <w:trHeight w:val="416"/>
        </w:trPr>
        <w:tc>
          <w:tcPr>
            <w:tcW w:w="15388" w:type="dxa"/>
            <w:gridSpan w:val="8"/>
          </w:tcPr>
          <w:p w:rsidR="005E323D" w:rsidRPr="004B649B" w:rsidRDefault="005E323D" w:rsidP="004B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Древесина и древесные материалы (4 ч)</w:t>
            </w:r>
          </w:p>
        </w:tc>
      </w:tr>
      <w:tr w:rsidR="005E323D" w:rsidRPr="009D41BE" w:rsidTr="009B47BC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Древесина.  Пиломатериалы и древесные материалы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Древесина, строение древесины. Свойства и области ее применения.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Знание пород древесины, ее структуры, области применения. Сравнение различных объ</w:t>
            </w:r>
            <w:r w:rsidRPr="009B47BC">
              <w:rPr>
                <w:rFonts w:ascii="Times New Roman" w:hAnsi="Times New Roman"/>
              </w:rPr>
              <w:softHyphen/>
              <w:t>ектов: выделять из множества один или не</w:t>
            </w:r>
            <w:r w:rsidRPr="009B47BC">
              <w:rPr>
                <w:rFonts w:ascii="Times New Roman" w:hAnsi="Times New Roman"/>
              </w:rPr>
              <w:softHyphen/>
              <w:t>сколько объектов, имеющих общие свойства Определение видов древесины и древесных материалов по внешним признакам; распознавание пиломатериалов. Умение отвечать на вопросы. Познаватель</w:t>
            </w:r>
            <w:r w:rsidRPr="009B47BC">
              <w:rPr>
                <w:rFonts w:ascii="Times New Roman" w:hAnsi="Times New Roman"/>
              </w:rPr>
              <w:softHyphen/>
              <w:t>ный интерес к изучению нового, спосо</w:t>
            </w:r>
            <w:r w:rsidRPr="009B47BC">
              <w:rPr>
                <w:rFonts w:ascii="Times New Roman" w:hAnsi="Times New Roman"/>
              </w:rPr>
              <w:softHyphen/>
              <w:t>бам обобщения и систематиза</w:t>
            </w:r>
            <w:r w:rsidRPr="009B47BC">
              <w:rPr>
                <w:rFonts w:ascii="Times New Roman" w:hAnsi="Times New Roman"/>
              </w:rPr>
              <w:softHyphen/>
              <w:t>ции знаний.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5-6</w:t>
            </w:r>
          </w:p>
        </w:tc>
        <w:tc>
          <w:tcPr>
            <w:tcW w:w="3284" w:type="dxa"/>
          </w:tcPr>
          <w:p w:rsidR="005E323D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Графическое изображение деталей и изделий</w:t>
            </w: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rPr>
                <w:rFonts w:ascii="Times New Roman" w:hAnsi="Times New Roman"/>
              </w:rPr>
            </w:pPr>
          </w:p>
          <w:p w:rsidR="005E323D" w:rsidRPr="004B649B" w:rsidRDefault="005E323D" w:rsidP="004B649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Понятие об изделии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B47BC">
              <w:rPr>
                <w:rFonts w:ascii="Times New Roman" w:hAnsi="Times New Roman"/>
                <w:bCs/>
                <w:iCs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Навыки </w:t>
            </w:r>
            <w:r w:rsidRPr="009B47BC">
              <w:rPr>
                <w:rFonts w:ascii="Times New Roman" w:hAnsi="Times New Roman"/>
                <w:spacing w:val="-2"/>
              </w:rPr>
              <w:t>работы по алго</w:t>
            </w:r>
            <w:r w:rsidRPr="009B47BC">
              <w:rPr>
                <w:rFonts w:ascii="Times New Roman" w:hAnsi="Times New Roman"/>
                <w:spacing w:val="-2"/>
              </w:rPr>
              <w:softHyphen/>
            </w:r>
            <w:r w:rsidRPr="009B47BC">
              <w:rPr>
                <w:rFonts w:ascii="Times New Roman" w:hAnsi="Times New Roman"/>
              </w:rPr>
              <w:t xml:space="preserve">ритму, </w:t>
            </w:r>
            <w:r w:rsidRPr="009B47BC">
              <w:rPr>
                <w:rFonts w:ascii="Times New Roman" w:hAnsi="Times New Roman"/>
                <w:spacing w:val="-4"/>
              </w:rPr>
              <w:t xml:space="preserve">корректирование деятельности: </w:t>
            </w:r>
            <w:r w:rsidRPr="009B47BC">
              <w:rPr>
                <w:rFonts w:ascii="Times New Roman" w:hAnsi="Times New Roman"/>
              </w:rPr>
              <w:t>вносить изменения в процесс с учетом воз</w:t>
            </w:r>
            <w:r w:rsidRPr="009B47BC">
              <w:rPr>
                <w:rFonts w:ascii="Times New Roman" w:hAnsi="Times New Roman"/>
              </w:rPr>
              <w:softHyphen/>
            </w:r>
            <w:r w:rsidRPr="009B47BC">
              <w:rPr>
                <w:rFonts w:ascii="Times New Roman" w:hAnsi="Times New Roman"/>
                <w:spacing w:val="-1"/>
              </w:rPr>
              <w:t>никших трудностей и ошибок, намечать спо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собы их устранения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576CC2">
        <w:trPr>
          <w:trHeight w:val="737"/>
        </w:trPr>
        <w:tc>
          <w:tcPr>
            <w:tcW w:w="15388" w:type="dxa"/>
            <w:gridSpan w:val="8"/>
          </w:tcPr>
          <w:p w:rsidR="005E323D" w:rsidRDefault="005E323D" w:rsidP="004B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</w:rPr>
              <w:t xml:space="preserve">Технологии ручной обработки древесных материалов </w:t>
            </w:r>
          </w:p>
          <w:p w:rsidR="005E323D" w:rsidRPr="004B649B" w:rsidRDefault="005E323D" w:rsidP="004B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49B">
              <w:rPr>
                <w:rFonts w:ascii="Times New Roman" w:hAnsi="Times New Roman"/>
                <w:b/>
              </w:rPr>
              <w:t>Изготовление поделок из спичек</w:t>
            </w:r>
            <w:r>
              <w:rPr>
                <w:rFonts w:ascii="Times New Roman" w:hAnsi="Times New Roman"/>
                <w:b/>
              </w:rPr>
              <w:t xml:space="preserve"> (10 ч)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284" w:type="dxa"/>
          </w:tcPr>
          <w:p w:rsidR="005E323D" w:rsidRPr="004B649B" w:rsidRDefault="005E323D" w:rsidP="004B649B">
            <w:pPr>
              <w:spacing w:after="0" w:line="240" w:lineRule="auto"/>
              <w:rPr>
                <w:rFonts w:ascii="Times New Roman" w:hAnsi="Times New Roman"/>
              </w:rPr>
            </w:pPr>
            <w:r w:rsidRPr="004B649B">
              <w:rPr>
                <w:rFonts w:ascii="Times New Roman" w:hAnsi="Times New Roman"/>
                <w:color w:val="333333"/>
                <w:shd w:val="clear" w:color="auto" w:fill="FFFFFF"/>
              </w:rPr>
              <w:t>Знакомство с историей использования спичек, с техникой изготовления поделок.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535DFB" w:rsidRDefault="005E323D" w:rsidP="009B47B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История использования спичек для выполнения различных видов поделок . Техника изготовления.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noProof/>
              </w:rPr>
              <w:t>Комплектование и рациональная организация рабочего места</w:t>
            </w:r>
            <w:r>
              <w:rPr>
                <w:rFonts w:ascii="Times New Roman" w:hAnsi="Times New Roman"/>
              </w:rPr>
              <w:t xml:space="preserve"> для ручной обработки </w:t>
            </w:r>
            <w:r w:rsidRPr="009B47BC">
              <w:rPr>
                <w:rFonts w:ascii="Times New Roman" w:hAnsi="Times New Roman"/>
                <w:color w:val="000000"/>
              </w:rPr>
              <w:t xml:space="preserve">Выполнять учебные задачи. </w:t>
            </w:r>
            <w:r w:rsidRPr="009B47BC">
              <w:rPr>
                <w:rFonts w:ascii="Times New Roman" w:hAnsi="Times New Roman"/>
              </w:rPr>
              <w:t>Выполнение правил безопасного труда.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9-10</w:t>
            </w:r>
          </w:p>
        </w:tc>
        <w:tc>
          <w:tcPr>
            <w:tcW w:w="3284" w:type="dxa"/>
          </w:tcPr>
          <w:p w:rsidR="005E323D" w:rsidRPr="004B649B" w:rsidRDefault="005E323D" w:rsidP="004B649B">
            <w:pPr>
              <w:spacing w:after="0" w:line="240" w:lineRule="auto"/>
              <w:rPr>
                <w:rFonts w:ascii="Times New Roman" w:hAnsi="Times New Roman"/>
              </w:rPr>
            </w:pPr>
            <w:r w:rsidRPr="004B649B">
              <w:rPr>
                <w:rFonts w:ascii="Times New Roman" w:hAnsi="Times New Roman"/>
                <w:color w:val="333333"/>
                <w:shd w:val="clear" w:color="auto" w:fill="FFFFFF"/>
              </w:rPr>
              <w:t> Освоение техники сборки поделок из спичек, складывание в шахматном порядке, наметка карандашом места склеивание спичек.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Технологический процесс.</w:t>
            </w:r>
            <w:r w:rsidRPr="009B47BC">
              <w:rPr>
                <w:rFonts w:ascii="Times New Roman" w:hAnsi="Times New Roman"/>
                <w:spacing w:val="-3"/>
              </w:rPr>
              <w:t xml:space="preserve"> Основные этапы техно</w:t>
            </w:r>
            <w:r w:rsidRPr="009B47BC">
              <w:rPr>
                <w:rFonts w:ascii="Times New Roman" w:hAnsi="Times New Roman"/>
                <w:spacing w:val="-1"/>
              </w:rPr>
              <w:t xml:space="preserve">логического процесса. </w:t>
            </w:r>
            <w:r w:rsidRPr="009B47BC">
              <w:rPr>
                <w:rFonts w:ascii="Times New Roman" w:hAnsi="Times New Roman"/>
                <w:spacing w:val="-3"/>
              </w:rPr>
              <w:t xml:space="preserve">Основные </w:t>
            </w:r>
            <w:r w:rsidRPr="009B47BC">
              <w:rPr>
                <w:rFonts w:ascii="Times New Roman" w:hAnsi="Times New Roman"/>
                <w:spacing w:val="-8"/>
              </w:rPr>
              <w:t>технологические операции.</w:t>
            </w:r>
            <w:r w:rsidRPr="009B4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Приобретение необходимых в жизни элементарных знаний, умений и навыков</w:t>
            </w:r>
            <w:r w:rsidRPr="00535DFB">
              <w:rPr>
                <w:rFonts w:ascii="Times New Roman" w:hAnsi="Times New Roman"/>
                <w:spacing w:val="-3"/>
              </w:rPr>
              <w:t xml:space="preserve"> ручной работы с различными материалами</w:t>
            </w:r>
            <w:r>
              <w:rPr>
                <w:rFonts w:ascii="Times New Roman" w:hAnsi="Times New Roman"/>
                <w:spacing w:val="-3"/>
              </w:rPr>
              <w:t>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Изготовление </w:t>
            </w:r>
            <w:r w:rsidRPr="00535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простых изделий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 </w:t>
            </w:r>
            <w:r w:rsidRPr="00535DFB">
              <w:rPr>
                <w:rFonts w:ascii="Times New Roman" w:hAnsi="Times New Roman"/>
                <w:color w:val="333333"/>
                <w:shd w:val="clear" w:color="auto" w:fill="FFFFFF"/>
              </w:rPr>
              <w:t>сложных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Определять после</w:t>
            </w:r>
            <w:r w:rsidRPr="009B47BC">
              <w:rPr>
                <w:rFonts w:ascii="Times New Roman" w:hAnsi="Times New Roman"/>
                <w:spacing w:val="-2"/>
              </w:rPr>
              <w:t xml:space="preserve">довательность изготовления </w:t>
            </w:r>
            <w:r>
              <w:rPr>
                <w:rFonts w:ascii="Times New Roman" w:hAnsi="Times New Roman"/>
                <w:spacing w:val="-2"/>
              </w:rPr>
              <w:t>.</w:t>
            </w:r>
            <w:r w:rsidRPr="009B47BC">
              <w:rPr>
                <w:rFonts w:ascii="Times New Roman" w:hAnsi="Times New Roman"/>
                <w:spacing w:val="-4"/>
              </w:rPr>
              <w:t>Находить в тексте инфор</w:t>
            </w:r>
            <w:r w:rsidRPr="009B47BC">
              <w:rPr>
                <w:rFonts w:ascii="Times New Roman" w:hAnsi="Times New Roman"/>
                <w:spacing w:val="-4"/>
              </w:rPr>
              <w:softHyphen/>
            </w:r>
            <w:r w:rsidRPr="009B47BC">
              <w:rPr>
                <w:rFonts w:ascii="Times New Roman" w:hAnsi="Times New Roman"/>
              </w:rPr>
              <w:t>мацию, необходимую для решения задачи. П</w:t>
            </w:r>
            <w:r w:rsidRPr="009B47BC">
              <w:rPr>
                <w:rFonts w:ascii="Times New Roman" w:hAnsi="Times New Roman"/>
                <w:spacing w:val="-3"/>
              </w:rPr>
              <w:t>остановка учеб</w:t>
            </w:r>
            <w:r w:rsidRPr="009B47BC">
              <w:rPr>
                <w:rFonts w:ascii="Times New Roman" w:hAnsi="Times New Roman"/>
                <w:spacing w:val="-3"/>
              </w:rPr>
              <w:softHyphen/>
            </w:r>
            <w:r w:rsidRPr="009B47BC">
              <w:rPr>
                <w:rFonts w:ascii="Times New Roman" w:hAnsi="Times New Roman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</w:t>
            </w:r>
            <w:r w:rsidRPr="00CF6078">
              <w:t xml:space="preserve"> </w:t>
            </w:r>
            <w:r w:rsidRPr="009B47BC">
              <w:rPr>
                <w:rFonts w:ascii="Times New Roman" w:hAnsi="Times New Roman"/>
              </w:rPr>
              <w:t>диалог; участвовать в коллективном обсуждении темы.</w:t>
            </w: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3284" w:type="dxa"/>
          </w:tcPr>
          <w:p w:rsidR="005E323D" w:rsidRPr="004B649B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4B649B">
              <w:rPr>
                <w:rFonts w:ascii="Times New Roman" w:hAnsi="Times New Roman"/>
                <w:color w:val="333333"/>
                <w:shd w:val="clear" w:color="auto" w:fill="FFFFFF"/>
              </w:rPr>
              <w:t>Развитие умения аккуратно приклеивать спички, оформлять работу творчески.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Приобретение необходимых в жизни элементарных знаний, умений и навыков</w:t>
            </w:r>
            <w:r w:rsidRPr="00535DFB">
              <w:rPr>
                <w:rFonts w:ascii="Times New Roman" w:hAnsi="Times New Roman"/>
                <w:spacing w:val="-3"/>
              </w:rPr>
              <w:t xml:space="preserve"> ручной работы с различными материалами</w:t>
            </w:r>
            <w:r>
              <w:rPr>
                <w:rFonts w:ascii="Times New Roman" w:hAnsi="Times New Roman"/>
                <w:spacing w:val="-3"/>
              </w:rPr>
              <w:t>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Изготовление </w:t>
            </w:r>
            <w:r w:rsidRPr="00535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простых изделий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 </w:t>
            </w:r>
            <w:r w:rsidRPr="00535DFB">
              <w:rPr>
                <w:rFonts w:ascii="Times New Roman" w:hAnsi="Times New Roman"/>
                <w:color w:val="333333"/>
                <w:shd w:val="clear" w:color="auto" w:fill="FFFFFF"/>
              </w:rPr>
              <w:t>сложных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 xml:space="preserve">тельности. </w:t>
            </w:r>
            <w:r w:rsidRPr="009B47BC">
              <w:rPr>
                <w:rFonts w:ascii="Times New Roman" w:hAnsi="Times New Roman"/>
                <w:spacing w:val="-1"/>
              </w:rPr>
              <w:t>Н</w:t>
            </w:r>
            <w:r w:rsidRPr="009B47BC">
              <w:rPr>
                <w:rFonts w:ascii="Times New Roman" w:hAnsi="Times New Roman"/>
                <w:color w:val="000000"/>
              </w:rPr>
              <w:t>авыки учебного сотрудничества в ходе индивидуаль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ной и групповой работы.</w:t>
            </w:r>
            <w:r w:rsidRPr="009B47BC">
              <w:rPr>
                <w:rFonts w:ascii="Times New Roman" w:hAnsi="Times New Roman"/>
              </w:rPr>
              <w:t xml:space="preserve"> Выполнение правил безопасного труда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дома из спичек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440A60" w:rsidRDefault="005E323D" w:rsidP="00440A6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440A60">
              <w:rPr>
                <w:rFonts w:ascii="Times New Roman" w:hAnsi="Times New Roman"/>
              </w:rPr>
              <w:t>Названия и назначение материалов, их элементарные свойства, использование, применение и доступные способы обработки.</w:t>
            </w:r>
          </w:p>
          <w:p w:rsidR="005E323D" w:rsidRPr="00440A60" w:rsidRDefault="005E323D" w:rsidP="00440A6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440A60">
              <w:rPr>
                <w:rFonts w:ascii="Times New Roman" w:hAnsi="Times New Roman"/>
              </w:rPr>
              <w:t xml:space="preserve">Правила организации рабочего места. Технику безопасности при работе с колющими, режущими инструментами </w:t>
            </w:r>
            <w:r>
              <w:rPr>
                <w:rFonts w:ascii="Times New Roman" w:hAnsi="Times New Roman"/>
              </w:rPr>
              <w:t>.</w:t>
            </w:r>
            <w:r w:rsidRPr="00440A60">
              <w:rPr>
                <w:rFonts w:ascii="Times New Roman" w:hAnsi="Times New Roman"/>
              </w:rPr>
              <w:t>Правила безопасного труда и личной гигиены при работе с различными материалами.</w:t>
            </w:r>
          </w:p>
          <w:p w:rsidR="005E323D" w:rsidRDefault="005E323D" w:rsidP="00440A6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440A60">
              <w:rPr>
                <w:rFonts w:ascii="Times New Roman" w:hAnsi="Times New Roman"/>
              </w:rPr>
              <w:t>Инструменты и приспособл</w:t>
            </w:r>
            <w:r>
              <w:rPr>
                <w:rFonts w:ascii="Times New Roman" w:hAnsi="Times New Roman"/>
              </w:rPr>
              <w:t>ения.</w:t>
            </w:r>
          </w:p>
          <w:p w:rsidR="005E323D" w:rsidRPr="00440A60" w:rsidRDefault="005E323D" w:rsidP="00440A6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  <w:r w:rsidRPr="00440A60">
              <w:rPr>
                <w:rFonts w:ascii="Times New Roman" w:hAnsi="Times New Roman"/>
              </w:rPr>
              <w:t xml:space="preserve"> выполне</w:t>
            </w:r>
            <w:r>
              <w:rPr>
                <w:rFonts w:ascii="Times New Roman" w:hAnsi="Times New Roman"/>
              </w:rPr>
              <w:t>ния изделий из спичек</w:t>
            </w:r>
            <w:r w:rsidRPr="00440A60">
              <w:rPr>
                <w:rFonts w:ascii="Times New Roman" w:hAnsi="Times New Roman"/>
              </w:rPr>
              <w:t>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 xml:space="preserve">тельности. Безопасно </w:t>
            </w:r>
            <w:r>
              <w:rPr>
                <w:rFonts w:ascii="Times New Roman" w:hAnsi="Times New Roman"/>
              </w:rPr>
              <w:t>работать с клеем и инструментами</w:t>
            </w:r>
            <w:r w:rsidRPr="009B47BC">
              <w:rPr>
                <w:rFonts w:ascii="Times New Roman" w:hAnsi="Times New Roman"/>
                <w:spacing w:val="-1"/>
              </w:rPr>
              <w:t xml:space="preserve">, </w:t>
            </w:r>
            <w:r w:rsidRPr="009B47BC">
              <w:rPr>
                <w:rFonts w:ascii="Times New Roman" w:hAnsi="Times New Roman"/>
              </w:rPr>
              <w:t>контролировать качество выполненной операции. У</w:t>
            </w:r>
            <w:r w:rsidRPr="009B47BC">
              <w:rPr>
                <w:rFonts w:ascii="Times New Roman" w:hAnsi="Times New Roman"/>
                <w:color w:val="000000"/>
              </w:rPr>
              <w:t xml:space="preserve">стойчивая мотивация </w:t>
            </w:r>
            <w:r w:rsidRPr="009B47BC">
              <w:rPr>
                <w:rFonts w:ascii="Times New Roman" w:hAnsi="Times New Roman"/>
              </w:rPr>
              <w:t>к изучению и закреплению нового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284" w:type="dxa"/>
          </w:tcPr>
          <w:p w:rsidR="005E323D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колодца из спичек</w:t>
            </w: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440A60" w:rsidRDefault="005E323D" w:rsidP="00440A6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440A60">
              <w:rPr>
                <w:rFonts w:ascii="Times New Roman" w:hAnsi="Times New Roman"/>
              </w:rPr>
              <w:t>Названия и назначение материалов, их элементарные свойства, использование, применение и доступные способы обработки.</w:t>
            </w:r>
          </w:p>
          <w:p w:rsidR="005E323D" w:rsidRPr="00440A60" w:rsidRDefault="005E323D" w:rsidP="00440A6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440A60">
              <w:rPr>
                <w:rFonts w:ascii="Times New Roman" w:hAnsi="Times New Roman"/>
              </w:rPr>
              <w:t xml:space="preserve">Правила организации рабочего места. Технику безопасности при работе с колющими, режущими инструментами </w:t>
            </w:r>
            <w:r>
              <w:rPr>
                <w:rFonts w:ascii="Times New Roman" w:hAnsi="Times New Roman"/>
              </w:rPr>
              <w:t>.</w:t>
            </w:r>
            <w:r w:rsidRPr="00440A60">
              <w:rPr>
                <w:rFonts w:ascii="Times New Roman" w:hAnsi="Times New Roman"/>
              </w:rPr>
              <w:t>Правила безопасного труда и личной гигиены при работе с различными материалами.</w:t>
            </w:r>
          </w:p>
          <w:p w:rsidR="005E323D" w:rsidRDefault="005E323D" w:rsidP="00440A6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440A60">
              <w:rPr>
                <w:rFonts w:ascii="Times New Roman" w:hAnsi="Times New Roman"/>
              </w:rPr>
              <w:t>Инструменты и приспособл</w:t>
            </w:r>
            <w:r>
              <w:rPr>
                <w:rFonts w:ascii="Times New Roman" w:hAnsi="Times New Roman"/>
              </w:rPr>
              <w:t>ения.</w:t>
            </w:r>
          </w:p>
          <w:p w:rsidR="005E323D" w:rsidRPr="009B47BC" w:rsidRDefault="005E323D" w:rsidP="00440A60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  <w:r w:rsidRPr="00440A60">
              <w:rPr>
                <w:rFonts w:ascii="Times New Roman" w:hAnsi="Times New Roman"/>
              </w:rPr>
              <w:t xml:space="preserve"> выполне</w:t>
            </w:r>
            <w:r>
              <w:rPr>
                <w:rFonts w:ascii="Times New Roman" w:hAnsi="Times New Roman"/>
              </w:rPr>
              <w:t>ния изделий из спичек</w:t>
            </w:r>
            <w:r w:rsidRPr="00440A60">
              <w:rPr>
                <w:rFonts w:ascii="Times New Roman" w:hAnsi="Times New Roman"/>
              </w:rPr>
              <w:t>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 xml:space="preserve">тельности. Безопасно </w:t>
            </w:r>
            <w:r>
              <w:rPr>
                <w:rFonts w:ascii="Times New Roman" w:hAnsi="Times New Roman"/>
              </w:rPr>
              <w:t>работать с клеем и инструментами</w:t>
            </w:r>
            <w:r w:rsidRPr="009B47BC">
              <w:rPr>
                <w:rFonts w:ascii="Times New Roman" w:hAnsi="Times New Roman"/>
                <w:spacing w:val="-1"/>
              </w:rPr>
              <w:t xml:space="preserve">, </w:t>
            </w:r>
            <w:r w:rsidRPr="009B47BC">
              <w:rPr>
                <w:rFonts w:ascii="Times New Roman" w:hAnsi="Times New Roman"/>
              </w:rPr>
              <w:t>контролировать качество выполненной операции. У</w:t>
            </w:r>
            <w:r w:rsidRPr="009B47BC">
              <w:rPr>
                <w:rFonts w:ascii="Times New Roman" w:hAnsi="Times New Roman"/>
                <w:color w:val="000000"/>
              </w:rPr>
              <w:t xml:space="preserve">стойчивая мотивация </w:t>
            </w:r>
            <w:r w:rsidRPr="009B47BC">
              <w:rPr>
                <w:rFonts w:ascii="Times New Roman" w:hAnsi="Times New Roman"/>
              </w:rPr>
              <w:t>к изучению и закреплению нового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557699">
        <w:trPr>
          <w:trHeight w:val="737"/>
        </w:trPr>
        <w:tc>
          <w:tcPr>
            <w:tcW w:w="15388" w:type="dxa"/>
            <w:gridSpan w:val="8"/>
          </w:tcPr>
          <w:p w:rsidR="005E323D" w:rsidRPr="00AA06AD" w:rsidRDefault="005E323D" w:rsidP="00AA06AD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6AD">
              <w:rPr>
                <w:rFonts w:ascii="Times New Roman" w:hAnsi="Times New Roman"/>
                <w:b/>
                <w:bCs/>
                <w:color w:val="000000"/>
              </w:rPr>
              <w:t>БЫТОВАЯ ТЕХНИКА (2 ч)</w:t>
            </w:r>
          </w:p>
          <w:p w:rsidR="005E323D" w:rsidRPr="009B47BC" w:rsidRDefault="005E323D" w:rsidP="00AA0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6AD">
              <w:rPr>
                <w:rFonts w:ascii="Times New Roman" w:hAnsi="Times New Roman"/>
                <w:b/>
                <w:bCs/>
                <w:color w:val="000000"/>
              </w:rPr>
              <w:t>Электрические приборы для уборки квартиры (2 ч)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17-18 </w:t>
            </w:r>
          </w:p>
        </w:tc>
        <w:tc>
          <w:tcPr>
            <w:tcW w:w="3284" w:type="dxa"/>
          </w:tcPr>
          <w:p w:rsidR="005E323D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AA06AD">
              <w:rPr>
                <w:rFonts w:ascii="Times New Roman" w:hAnsi="Times New Roman"/>
                <w:bCs/>
                <w:color w:val="000000"/>
              </w:rPr>
              <w:t>Класси</w:t>
            </w:r>
            <w:r w:rsidRPr="00AA06AD">
              <w:rPr>
                <w:rFonts w:ascii="Times New Roman" w:hAnsi="Times New Roman"/>
                <w:bCs/>
                <w:color w:val="000000"/>
              </w:rPr>
              <w:softHyphen/>
              <w:t>фикация пылесосов и стиральных машин. Уст</w:t>
            </w:r>
            <w:r w:rsidRPr="00AA06AD">
              <w:rPr>
                <w:rFonts w:ascii="Times New Roman" w:hAnsi="Times New Roman"/>
                <w:bCs/>
                <w:color w:val="000000"/>
              </w:rPr>
              <w:softHyphen/>
              <w:t>ройство пылесоса, стиральной машины. Знакомство с устрой</w:t>
            </w:r>
            <w:r w:rsidRPr="00AA06AD">
              <w:rPr>
                <w:rFonts w:ascii="Times New Roman" w:hAnsi="Times New Roman"/>
                <w:bCs/>
                <w:color w:val="000000"/>
              </w:rPr>
              <w:softHyphen/>
              <w:t>ством и паспортными данными пылесоса, сти</w:t>
            </w:r>
            <w:r w:rsidRPr="00AA06AD">
              <w:rPr>
                <w:rFonts w:ascii="Times New Roman" w:hAnsi="Times New Roman"/>
                <w:bCs/>
                <w:color w:val="000000"/>
              </w:rPr>
              <w:softHyphen/>
              <w:t>ральной машины</w:t>
            </w: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rPr>
                <w:rFonts w:ascii="Times New Roman" w:hAnsi="Times New Roman"/>
              </w:rPr>
            </w:pPr>
          </w:p>
          <w:p w:rsidR="005E323D" w:rsidRDefault="005E323D" w:rsidP="00AA06AD">
            <w:pPr>
              <w:rPr>
                <w:rFonts w:ascii="Times New Roman" w:hAnsi="Times New Roman"/>
              </w:rPr>
            </w:pPr>
          </w:p>
          <w:p w:rsidR="005E323D" w:rsidRPr="00AA06AD" w:rsidRDefault="005E323D" w:rsidP="00AA06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0710AD" w:rsidRDefault="005E323D" w:rsidP="000710AD">
            <w:pPr>
              <w:shd w:val="clear" w:color="auto" w:fill="FFFFFF"/>
              <w:rPr>
                <w:rFonts w:ascii="Times New Roman" w:hAnsi="Times New Roman"/>
              </w:rPr>
            </w:pPr>
            <w:r w:rsidRPr="000710AD">
              <w:rPr>
                <w:rFonts w:ascii="Times New Roman" w:hAnsi="Times New Roman"/>
                <w:color w:val="000000"/>
              </w:rPr>
              <w:t>Класси</w:t>
            </w:r>
            <w:r w:rsidRPr="000710AD">
              <w:rPr>
                <w:rFonts w:ascii="Times New Roman" w:hAnsi="Times New Roman"/>
                <w:color w:val="000000"/>
              </w:rPr>
              <w:softHyphen/>
              <w:t>фикация пылесосов и стиральных машин. Уст</w:t>
            </w:r>
            <w:r w:rsidRPr="000710AD">
              <w:rPr>
                <w:rFonts w:ascii="Times New Roman" w:hAnsi="Times New Roman"/>
                <w:color w:val="000000"/>
              </w:rPr>
              <w:softHyphen/>
              <w:t>ройство пылесоса, стиральной машины.</w:t>
            </w:r>
            <w:r w:rsidRPr="000710A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0710AD">
              <w:rPr>
                <w:rFonts w:ascii="Times New Roman" w:hAnsi="Times New Roman"/>
                <w:color w:val="000000"/>
              </w:rPr>
              <w:t>Знакомство с устрой</w:t>
            </w:r>
            <w:r w:rsidRPr="000710AD">
              <w:rPr>
                <w:rFonts w:ascii="Times New Roman" w:hAnsi="Times New Roman"/>
                <w:color w:val="000000"/>
              </w:rPr>
              <w:softHyphen/>
              <w:t>ством и паспортными данными пылесоса, сти</w:t>
            </w:r>
            <w:r w:rsidRPr="000710AD">
              <w:rPr>
                <w:rFonts w:ascii="Times New Roman" w:hAnsi="Times New Roman"/>
                <w:color w:val="000000"/>
              </w:rPr>
              <w:softHyphen/>
              <w:t>ральной машины.</w:t>
            </w:r>
            <w:r w:rsidRPr="000710A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0710AD">
              <w:rPr>
                <w:rFonts w:ascii="Times New Roman" w:hAnsi="Times New Roman"/>
                <w:color w:val="000000"/>
              </w:rPr>
              <w:t>Рабочая тетрадь, раздаточный дидактический материал.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 xml:space="preserve">тельности. </w:t>
            </w:r>
            <w:r w:rsidRPr="009B47BC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 xml:space="preserve">нировать учебное сотрудничество с учителем и сверстниками. Определять </w:t>
            </w:r>
            <w:r>
              <w:rPr>
                <w:rFonts w:ascii="Times New Roman" w:hAnsi="Times New Roman"/>
                <w:color w:val="000000"/>
              </w:rPr>
              <w:t xml:space="preserve"> виды классификаций пылесосов.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9B47BC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2F4C4D">
        <w:trPr>
          <w:trHeight w:val="737"/>
        </w:trPr>
        <w:tc>
          <w:tcPr>
            <w:tcW w:w="15388" w:type="dxa"/>
            <w:gridSpan w:val="8"/>
          </w:tcPr>
          <w:p w:rsidR="005E323D" w:rsidRPr="00AA06AD" w:rsidRDefault="005E323D" w:rsidP="00AA06AD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РЕМОНТНЫЕ РАБОТЫ В БЫТУ ( 2</w:t>
            </w:r>
            <w:r w:rsidRPr="00AA06AD">
              <w:rPr>
                <w:rFonts w:ascii="Times New Roman" w:hAnsi="Times New Roman"/>
                <w:b/>
                <w:bCs/>
                <w:color w:val="000000"/>
              </w:rPr>
              <w:t xml:space="preserve"> ч)</w:t>
            </w:r>
          </w:p>
          <w:p w:rsidR="005E323D" w:rsidRPr="009B47BC" w:rsidRDefault="005E323D" w:rsidP="00AA0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6AD">
              <w:rPr>
                <w:rFonts w:ascii="Times New Roman" w:hAnsi="Times New Roman"/>
                <w:b/>
                <w:bCs/>
                <w:color w:val="000000"/>
              </w:rPr>
              <w:t>Устройство мебельной фурнитуры, ее установка и замена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( 2</w:t>
            </w:r>
            <w:r w:rsidRPr="00AA06AD">
              <w:rPr>
                <w:rFonts w:ascii="Times New Roman" w:hAnsi="Times New Roman"/>
                <w:b/>
                <w:bCs/>
                <w:color w:val="000000"/>
              </w:rPr>
              <w:t xml:space="preserve"> ч)</w:t>
            </w:r>
          </w:p>
        </w:tc>
      </w:tr>
      <w:tr w:rsidR="005E323D" w:rsidRPr="009D41BE" w:rsidTr="004B649B">
        <w:trPr>
          <w:trHeight w:val="774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19-20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Default="005E323D" w:rsidP="00AA06AD">
            <w:pPr>
              <w:spacing w:after="0" w:line="240" w:lineRule="auto"/>
              <w:rPr>
                <w:rFonts w:ascii="Times New Roman" w:hAnsi="Times New Roman"/>
              </w:rPr>
            </w:pPr>
            <w:r w:rsidRPr="00AA06AD">
              <w:rPr>
                <w:rFonts w:ascii="Times New Roman" w:hAnsi="Times New Roman"/>
                <w:bCs/>
                <w:color w:val="000000"/>
              </w:rPr>
              <w:t>Устрой</w:t>
            </w:r>
            <w:r w:rsidRPr="00AA06AD">
              <w:rPr>
                <w:rFonts w:ascii="Times New Roman" w:hAnsi="Times New Roman"/>
                <w:bCs/>
                <w:color w:val="000000"/>
              </w:rPr>
              <w:softHyphen/>
              <w:t>ство мебельной фурнитуры, правила ее установ</w:t>
            </w:r>
            <w:r w:rsidRPr="00AA06AD">
              <w:rPr>
                <w:rFonts w:ascii="Times New Roman" w:hAnsi="Times New Roman"/>
                <w:bCs/>
                <w:color w:val="000000"/>
              </w:rPr>
              <w:softHyphen/>
              <w:t>ки и замены. Причины неисправности, способы ремонта.</w:t>
            </w:r>
          </w:p>
          <w:p w:rsidR="005E323D" w:rsidRPr="00437DE3" w:rsidRDefault="005E323D" w:rsidP="00437DE3">
            <w:pPr>
              <w:rPr>
                <w:rFonts w:ascii="Times New Roman" w:hAnsi="Times New Roman"/>
              </w:rPr>
            </w:pPr>
          </w:p>
          <w:p w:rsidR="005E323D" w:rsidRPr="00437DE3" w:rsidRDefault="005E323D" w:rsidP="00437DE3">
            <w:pPr>
              <w:rPr>
                <w:rFonts w:ascii="Times New Roman" w:hAnsi="Times New Roman"/>
              </w:rPr>
            </w:pPr>
          </w:p>
          <w:p w:rsidR="005E323D" w:rsidRPr="00437DE3" w:rsidRDefault="005E323D" w:rsidP="00437DE3">
            <w:pPr>
              <w:rPr>
                <w:rFonts w:ascii="Times New Roman" w:hAnsi="Times New Roman"/>
              </w:rPr>
            </w:pPr>
          </w:p>
          <w:p w:rsidR="005E323D" w:rsidRPr="00437DE3" w:rsidRDefault="005E323D" w:rsidP="00437DE3">
            <w:pPr>
              <w:rPr>
                <w:rFonts w:ascii="Times New Roman" w:hAnsi="Times New Roman"/>
              </w:rPr>
            </w:pPr>
          </w:p>
          <w:p w:rsidR="005E323D" w:rsidRPr="00437DE3" w:rsidRDefault="005E323D" w:rsidP="00437DE3">
            <w:pPr>
              <w:rPr>
                <w:rFonts w:ascii="Times New Roman" w:hAnsi="Times New Roman"/>
              </w:rPr>
            </w:pPr>
          </w:p>
          <w:p w:rsidR="005E323D" w:rsidRPr="00437DE3" w:rsidRDefault="005E323D" w:rsidP="00437DE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6922D4" w:rsidRDefault="005E323D" w:rsidP="006922D4">
            <w:pPr>
              <w:shd w:val="clear" w:color="auto" w:fill="FFFFFF"/>
              <w:rPr>
                <w:rFonts w:ascii="Times New Roman" w:hAnsi="Times New Roman"/>
              </w:rPr>
            </w:pPr>
            <w:r w:rsidRPr="006922D4">
              <w:rPr>
                <w:rFonts w:ascii="Times New Roman" w:hAnsi="Times New Roman"/>
                <w:color w:val="000000"/>
              </w:rPr>
              <w:t>Устрой</w:t>
            </w:r>
            <w:r w:rsidRPr="006922D4">
              <w:rPr>
                <w:rFonts w:ascii="Times New Roman" w:hAnsi="Times New Roman"/>
                <w:color w:val="000000"/>
              </w:rPr>
              <w:softHyphen/>
              <w:t>ство мебельной фурнитуры, правила ее установ</w:t>
            </w:r>
            <w:r w:rsidRPr="006922D4">
              <w:rPr>
                <w:rFonts w:ascii="Times New Roman" w:hAnsi="Times New Roman"/>
                <w:color w:val="000000"/>
              </w:rPr>
              <w:softHyphen/>
              <w:t>ки и замены. Причины неисправности, способы ремонта.</w:t>
            </w:r>
            <w:r>
              <w:rPr>
                <w:rFonts w:ascii="Times New Roman" w:hAnsi="Times New Roman"/>
              </w:rPr>
              <w:t xml:space="preserve"> </w:t>
            </w:r>
            <w:r w:rsidRPr="006922D4">
              <w:rPr>
                <w:rFonts w:ascii="Times New Roman" w:hAnsi="Times New Roman"/>
                <w:color w:val="000000"/>
              </w:rPr>
              <w:t>Ремонт стульев, уста</w:t>
            </w:r>
            <w:r w:rsidRPr="006922D4">
              <w:rPr>
                <w:rFonts w:ascii="Times New Roman" w:hAnsi="Times New Roman"/>
                <w:color w:val="000000"/>
              </w:rPr>
              <w:softHyphen/>
              <w:t>новка магнитных защелок на дверцы шкафов.</w:t>
            </w:r>
          </w:p>
          <w:p w:rsidR="005E323D" w:rsidRPr="009B47BC" w:rsidRDefault="005E323D" w:rsidP="006922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 xml:space="preserve">тельности. Соединение </w:t>
            </w:r>
            <w:r>
              <w:rPr>
                <w:rFonts w:ascii="Times New Roman" w:hAnsi="Times New Roman"/>
              </w:rPr>
              <w:t xml:space="preserve"> и установка мебельной фурнитуры.. </w:t>
            </w:r>
            <w:r w:rsidRPr="009B47BC">
              <w:rPr>
                <w:rFonts w:ascii="Times New Roman" w:hAnsi="Times New Roman"/>
                <w:color w:val="000000"/>
              </w:rPr>
              <w:t xml:space="preserve">Находить в тексте информацию, необходимую </w:t>
            </w:r>
            <w:r>
              <w:rPr>
                <w:rFonts w:ascii="Times New Roman" w:hAnsi="Times New Roman"/>
                <w:color w:val="000000"/>
              </w:rPr>
              <w:t>для решения поставленной задачи</w:t>
            </w:r>
            <w:r w:rsidRPr="009B47B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835131">
        <w:trPr>
          <w:trHeight w:val="774"/>
        </w:trPr>
        <w:tc>
          <w:tcPr>
            <w:tcW w:w="15388" w:type="dxa"/>
            <w:gridSpan w:val="8"/>
          </w:tcPr>
          <w:p w:rsidR="005E323D" w:rsidRPr="00437DE3" w:rsidRDefault="005E323D" w:rsidP="00437DE3">
            <w:pPr>
              <w:ind w:left="-36"/>
              <w:jc w:val="center"/>
              <w:rPr>
                <w:rFonts w:ascii="Times New Roman" w:hAnsi="Times New Roman"/>
                <w:b/>
              </w:rPr>
            </w:pPr>
            <w:r w:rsidRPr="00437DE3">
              <w:rPr>
                <w:rFonts w:ascii="Times New Roman" w:hAnsi="Times New Roman"/>
                <w:b/>
              </w:rPr>
              <w:t>Элементы макетирования.</w:t>
            </w:r>
            <w:r>
              <w:rPr>
                <w:rFonts w:ascii="Times New Roman" w:hAnsi="Times New Roman"/>
                <w:b/>
              </w:rPr>
              <w:t xml:space="preserve"> ( 8 ч )</w:t>
            </w:r>
          </w:p>
          <w:p w:rsidR="005E323D" w:rsidRPr="009B47BC" w:rsidRDefault="005E323D" w:rsidP="00437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21-22</w:t>
            </w:r>
          </w:p>
        </w:tc>
        <w:tc>
          <w:tcPr>
            <w:tcW w:w="3284" w:type="dxa"/>
          </w:tcPr>
          <w:p w:rsidR="005E323D" w:rsidRPr="00437DE3" w:rsidRDefault="005E323D" w:rsidP="00437DE3">
            <w:pPr>
              <w:ind w:left="-108" w:right="-108"/>
              <w:rPr>
                <w:rFonts w:ascii="Times New Roman" w:hAnsi="Times New Roman"/>
              </w:rPr>
            </w:pPr>
            <w:r w:rsidRPr="00437DE3">
              <w:rPr>
                <w:rFonts w:ascii="Times New Roman" w:hAnsi="Times New Roman"/>
              </w:rPr>
              <w:t>Формы и формообразование. Чертеж развертки изделия.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461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Формы, выполнение чертежа развертки. Понятие развертки изделия. 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>тельности. Соеди</w:t>
            </w:r>
            <w:r>
              <w:rPr>
                <w:rFonts w:ascii="Times New Roman" w:hAnsi="Times New Roman"/>
              </w:rPr>
              <w:t xml:space="preserve">нение деталей </w:t>
            </w:r>
            <w:r w:rsidRPr="009B47BC">
              <w:rPr>
                <w:rFonts w:ascii="Times New Roman" w:hAnsi="Times New Roman"/>
              </w:rPr>
              <w:t>.</w:t>
            </w:r>
            <w:r w:rsidRPr="009B47BC">
              <w:rPr>
                <w:rFonts w:ascii="Times New Roman" w:hAnsi="Times New Roman"/>
                <w:color w:val="000000"/>
              </w:rPr>
              <w:t xml:space="preserve"> Выбирать наиболее эффек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тивные способы выполнения работы. Коммуника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284" w:type="dxa"/>
          </w:tcPr>
          <w:p w:rsidR="005E323D" w:rsidRPr="00437DE3" w:rsidRDefault="005E323D" w:rsidP="00437DE3">
            <w:pPr>
              <w:ind w:left="-108" w:right="-108"/>
              <w:rPr>
                <w:rFonts w:ascii="Times New Roman" w:hAnsi="Times New Roman"/>
              </w:rPr>
            </w:pPr>
            <w:r w:rsidRPr="00437DE3">
              <w:rPr>
                <w:rFonts w:ascii="Times New Roman" w:hAnsi="Times New Roman"/>
              </w:rPr>
              <w:t>Способы художественной обра</w:t>
            </w:r>
            <w:r>
              <w:rPr>
                <w:rFonts w:ascii="Times New Roman" w:hAnsi="Times New Roman"/>
              </w:rPr>
              <w:t>ботки  (квилинг</w:t>
            </w:r>
            <w:r w:rsidRPr="00437DE3">
              <w:rPr>
                <w:rFonts w:ascii="Times New Roman" w:hAnsi="Times New Roman"/>
              </w:rPr>
              <w:t>).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461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Художественная обработка  в технике квилинг. Понятие техники. Подготовка материалов для работы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>тельности.</w:t>
            </w:r>
            <w:r>
              <w:rPr>
                <w:rFonts w:ascii="Times New Roman" w:hAnsi="Times New Roman"/>
                <w:iCs/>
                <w:color w:val="000000"/>
              </w:rPr>
              <w:t xml:space="preserve"> Художественной обработки в технике квилинг </w:t>
            </w:r>
            <w:r w:rsidRPr="009B47BC">
              <w:rPr>
                <w:rFonts w:ascii="Times New Roman" w:hAnsi="Times New Roman"/>
                <w:iCs/>
                <w:color w:val="000000"/>
              </w:rPr>
              <w:t>.</w:t>
            </w:r>
            <w:r w:rsidRPr="009B47BC">
              <w:rPr>
                <w:rFonts w:ascii="Times New Roman" w:hAnsi="Times New Roman"/>
                <w:color w:val="000000"/>
              </w:rPr>
              <w:t xml:space="preserve"> Определять последователь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ритм действий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284" w:type="dxa"/>
          </w:tcPr>
          <w:p w:rsidR="005E323D" w:rsidRPr="00461C60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461C60">
              <w:rPr>
                <w:rFonts w:ascii="Times New Roman" w:hAnsi="Times New Roman"/>
              </w:rPr>
              <w:t>Композиция в макетировании.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Создание композиции в макетировании. Создание отдельных объектов и сборка их вместе.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>тельности.</w:t>
            </w:r>
            <w:r w:rsidRPr="009B47BC">
              <w:rPr>
                <w:rFonts w:ascii="Times New Roman" w:hAnsi="Times New Roman"/>
                <w:iCs/>
              </w:rPr>
              <w:t xml:space="preserve"> Выжигание, и лакирование изделий из дерева.</w:t>
            </w:r>
            <w:r w:rsidRPr="009B47BC">
              <w:rPr>
                <w:rFonts w:ascii="Times New Roman" w:hAnsi="Times New Roman"/>
                <w:color w:val="000000"/>
              </w:rPr>
              <w:t xml:space="preserve"> Осуществлять контроль дея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9B47BC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создание дизайна композиции. Художественная обработка.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2"/>
              </w:rPr>
              <w:t>Технологии отделки изделия</w:t>
            </w:r>
            <w:r>
              <w:rPr>
                <w:rFonts w:ascii="Times New Roman" w:hAnsi="Times New Roman"/>
              </w:rPr>
              <w:t xml:space="preserve">  тонированием </w:t>
            </w:r>
            <w:r w:rsidRPr="009B47BC">
              <w:rPr>
                <w:rFonts w:ascii="Times New Roman" w:hAnsi="Times New Roman"/>
              </w:rPr>
              <w:t>.</w:t>
            </w:r>
            <w:r w:rsidRPr="009B47BC">
              <w:rPr>
                <w:rFonts w:ascii="Times New Roman" w:hAnsi="Times New Roman"/>
                <w:spacing w:val="-2"/>
              </w:rPr>
              <w:t xml:space="preserve"> </w:t>
            </w:r>
            <w:r w:rsidRPr="009B47BC">
              <w:rPr>
                <w:rFonts w:ascii="Times New Roman" w:hAnsi="Times New Roman"/>
              </w:rPr>
              <w:t>Различные инструменты и</w:t>
            </w:r>
            <w:r w:rsidRPr="009B47BC">
              <w:rPr>
                <w:rFonts w:ascii="Times New Roman" w:hAnsi="Times New Roman"/>
                <w:spacing w:val="-2"/>
              </w:rPr>
              <w:t xml:space="preserve"> приспособления </w:t>
            </w:r>
            <w:r>
              <w:rPr>
                <w:rFonts w:ascii="Times New Roman" w:hAnsi="Times New Roman"/>
              </w:rPr>
              <w:t xml:space="preserve">для  </w:t>
            </w:r>
            <w:r w:rsidRPr="009B47BC">
              <w:rPr>
                <w:rFonts w:ascii="Times New Roman" w:hAnsi="Times New Roman"/>
              </w:rPr>
              <w:t xml:space="preserve">отделки </w:t>
            </w:r>
            <w:r>
              <w:rPr>
                <w:rFonts w:ascii="Times New Roman" w:hAnsi="Times New Roman"/>
              </w:rPr>
              <w:t xml:space="preserve"> композиции</w:t>
            </w:r>
            <w:r w:rsidRPr="009B47BC">
              <w:rPr>
                <w:rFonts w:ascii="Times New Roman" w:hAnsi="Times New Roman"/>
              </w:rPr>
              <w:t>.</w:t>
            </w:r>
            <w:r w:rsidRPr="009B47BC">
              <w:rPr>
                <w:rFonts w:ascii="Times New Roman" w:hAnsi="Times New Roman"/>
                <w:spacing w:val="-2"/>
              </w:rPr>
              <w:t xml:space="preserve"> Правила безопасно</w:t>
            </w:r>
            <w:r>
              <w:rPr>
                <w:rFonts w:ascii="Times New Roman" w:hAnsi="Times New Roman"/>
                <w:spacing w:val="-2"/>
              </w:rPr>
              <w:t>й работы при работе</w:t>
            </w:r>
            <w:r w:rsidRPr="009B47BC">
              <w:rPr>
                <w:rFonts w:ascii="Times New Roman" w:hAnsi="Times New Roman"/>
                <w:spacing w:val="-2"/>
              </w:rPr>
              <w:t xml:space="preserve">. </w:t>
            </w:r>
            <w:r w:rsidRPr="009B47BC">
              <w:rPr>
                <w:rFonts w:ascii="Times New Roman" w:hAnsi="Times New Roman"/>
              </w:rPr>
              <w:t xml:space="preserve">Профессии, связанные с </w:t>
            </w:r>
            <w:r>
              <w:rPr>
                <w:rFonts w:ascii="Times New Roman" w:hAnsi="Times New Roman"/>
              </w:rPr>
              <w:t>обработкой.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1"/>
              </w:rPr>
              <w:t>Научиться вос</w:t>
            </w:r>
            <w:r w:rsidRPr="009B47BC">
              <w:rPr>
                <w:rFonts w:ascii="Times New Roman" w:hAnsi="Times New Roman"/>
                <w:spacing w:val="-1"/>
              </w:rPr>
              <w:softHyphen/>
            </w:r>
            <w:r w:rsidRPr="009B47BC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9B47BC">
              <w:rPr>
                <w:rFonts w:ascii="Times New Roman" w:hAnsi="Times New Roman"/>
              </w:rPr>
              <w:softHyphen/>
              <w:t>тельности.</w:t>
            </w:r>
            <w:r w:rsidRPr="009B47BC">
              <w:rPr>
                <w:rFonts w:ascii="Times New Roman" w:hAnsi="Times New Roman"/>
                <w:color w:val="000000"/>
              </w:rPr>
              <w:t xml:space="preserve"> Подбирать инструмент, способ и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никших трудностей и ошибок, намечать спо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собы их устранения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354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 w:rsidRPr="009B47BC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5E323D" w:rsidRPr="009D41BE" w:rsidTr="004B649B">
        <w:trPr>
          <w:trHeight w:val="1550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29-32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Творческий проект 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9B47BC">
              <w:rPr>
                <w:rFonts w:ascii="Times New Roman" w:hAnsi="Times New Roman"/>
                <w:lang w:eastAsia="ar-SA"/>
              </w:rPr>
              <w:t>П</w:t>
            </w:r>
            <w:r w:rsidRPr="009B47BC">
              <w:rPr>
                <w:rFonts w:ascii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9B47BC">
              <w:rPr>
                <w:rFonts w:ascii="Times New Roman" w:hAnsi="Times New Roman"/>
                <w:lang w:eastAsia="ar-SA"/>
              </w:rPr>
              <w:t>Разработка творческого проекта. Защита проекта. Эргометрические требования ТБ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Обнаруживать и формулиро</w:t>
            </w:r>
            <w:r w:rsidRPr="009B47BC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9B47BC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9B47BC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9B47BC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9B47BC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B47BC">
              <w:rPr>
                <w:rFonts w:ascii="Times New Roman" w:hAnsi="Times New Roman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423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</w:rPr>
              <w:t xml:space="preserve">Технологии машинной обработки металлов и искусственных материалов </w:t>
            </w:r>
            <w:r w:rsidRPr="009B47BC">
              <w:rPr>
                <w:rFonts w:ascii="Times New Roman" w:hAnsi="Times New Roman"/>
                <w:b/>
                <w:i/>
              </w:rPr>
              <w:t>(2 ч)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</w:rPr>
              <w:t>33-34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Понятие о механизме и машине 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  <w:lang w:eastAsia="ru-RU"/>
              </w:rPr>
            </w:pPr>
            <w:r w:rsidRPr="009B47BC">
              <w:rPr>
                <w:rFonts w:ascii="Times New Roman" w:hAnsi="Times New Roman"/>
                <w:spacing w:val="-1"/>
                <w:lang w:eastAsia="ru-RU"/>
              </w:rPr>
              <w:t>Машина и её виды. Механизмы и их назначение. Детали механизмов. Типовые детали. Типо</w:t>
            </w:r>
            <w:r w:rsidRPr="009B47BC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9B47BC">
              <w:rPr>
                <w:rFonts w:ascii="Times New Roman" w:hAnsi="Times New Roman"/>
                <w:spacing w:val="-3"/>
                <w:lang w:eastAsia="ru-RU"/>
              </w:rPr>
              <w:t xml:space="preserve">вые соединения деталей. </w:t>
            </w:r>
            <w:r w:rsidRPr="009B47BC">
              <w:rPr>
                <w:rFonts w:ascii="Times New Roman" w:hAnsi="Times New Roman"/>
                <w:spacing w:val="-2"/>
                <w:lang w:eastAsia="ru-RU"/>
              </w:rPr>
              <w:t>Профессии, связанные с обслуживанием машин и механизмов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Организовывать и пла</w:t>
            </w:r>
            <w:r w:rsidRPr="009B47BC">
              <w:rPr>
                <w:rFonts w:ascii="Times New Roman" w:hAnsi="Times New Roman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9B47BC">
              <w:rPr>
                <w:rFonts w:ascii="Times New Roman" w:hAnsi="Times New Roman"/>
              </w:rPr>
              <w:softHyphen/>
              <w:t>собы их устранения. Уметь осуществлять сравне</w:t>
            </w:r>
            <w:r w:rsidRPr="009B47BC">
              <w:rPr>
                <w:rFonts w:ascii="Times New Roman" w:hAnsi="Times New Roman"/>
              </w:rPr>
              <w:softHyphen/>
              <w:t>ние и классификацию по заданным критериям. Устойчивая мотивация к изучению и закреплению нового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368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</w:rPr>
              <w:t xml:space="preserve">Технологии ручной обработки металлов и искусственных материалов </w:t>
            </w:r>
            <w:r>
              <w:rPr>
                <w:rFonts w:ascii="Times New Roman" w:hAnsi="Times New Roman"/>
                <w:b/>
                <w:i/>
              </w:rPr>
              <w:t xml:space="preserve">(6 </w:t>
            </w:r>
            <w:r w:rsidRPr="009B47BC">
              <w:rPr>
                <w:rFonts w:ascii="Times New Roman" w:hAnsi="Times New Roman"/>
                <w:b/>
                <w:i/>
              </w:rPr>
              <w:t>ч)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35-36 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Тонколистовой металл и проволока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3"/>
              </w:rPr>
              <w:t xml:space="preserve">Металлы: их основные </w:t>
            </w:r>
            <w:r w:rsidRPr="009B47BC">
              <w:rPr>
                <w:rFonts w:ascii="Times New Roman" w:hAnsi="Times New Roman"/>
                <w:spacing w:val="-2"/>
              </w:rPr>
              <w:t>свойства и область при</w:t>
            </w:r>
            <w:r w:rsidRPr="009B47BC">
              <w:rPr>
                <w:rFonts w:ascii="Times New Roman" w:hAnsi="Times New Roman"/>
                <w:spacing w:val="-3"/>
              </w:rPr>
              <w:t>менения. Чёрные и цвет</w:t>
            </w:r>
            <w:r w:rsidRPr="009B47BC">
              <w:rPr>
                <w:rFonts w:ascii="Times New Roman" w:hAnsi="Times New Roman"/>
                <w:spacing w:val="-1"/>
              </w:rPr>
              <w:t xml:space="preserve">ные металлы. </w:t>
            </w:r>
            <w:r w:rsidRPr="009B47BC">
              <w:rPr>
                <w:rFonts w:ascii="Times New Roman" w:hAnsi="Times New Roman"/>
              </w:rPr>
              <w:t>Искусственные материалы</w:t>
            </w:r>
            <w:r w:rsidRPr="009B47BC">
              <w:rPr>
                <w:rFonts w:ascii="Times New Roman" w:hAnsi="Times New Roman"/>
                <w:spacing w:val="-1"/>
              </w:rPr>
              <w:t xml:space="preserve"> и их виды. Виды пластмасс. Виды и </w:t>
            </w:r>
            <w:r w:rsidRPr="009B47BC">
              <w:rPr>
                <w:rFonts w:ascii="Times New Roman" w:hAnsi="Times New Roman"/>
                <w:spacing w:val="-3"/>
              </w:rPr>
              <w:t xml:space="preserve">способы получения листового металла: листовой металл, жесть, фольга. </w:t>
            </w:r>
            <w:r w:rsidRPr="009B47BC">
              <w:rPr>
                <w:rFonts w:ascii="Times New Roman" w:hAnsi="Times New Roman"/>
              </w:rPr>
              <w:t xml:space="preserve">Проволока и способы </w:t>
            </w:r>
            <w:r w:rsidRPr="009B47BC">
              <w:rPr>
                <w:rFonts w:ascii="Times New Roman" w:hAnsi="Times New Roman"/>
                <w:spacing w:val="-6"/>
              </w:rPr>
              <w:t xml:space="preserve">её получения. Профессии, </w:t>
            </w:r>
            <w:r w:rsidRPr="009B47BC">
              <w:rPr>
                <w:rFonts w:ascii="Times New Roman" w:hAnsi="Times New Roman"/>
              </w:rPr>
              <w:t>связанные с производством</w:t>
            </w:r>
            <w:r w:rsidRPr="009B47BC">
              <w:rPr>
                <w:rFonts w:ascii="Times New Roman" w:hAnsi="Times New Roman"/>
                <w:spacing w:val="-3"/>
              </w:rPr>
              <w:t xml:space="preserve"> металлов и производством искусственных материалов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взаимодействия; плани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37-38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Рабочее мес</w:t>
            </w:r>
            <w:r>
              <w:rPr>
                <w:rFonts w:ascii="Times New Roman" w:hAnsi="Times New Roman"/>
              </w:rPr>
              <w:t>то для ручной обработки проволоки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9B47BC">
              <w:rPr>
                <w:rFonts w:ascii="Times New Roman" w:hAnsi="Times New Roman"/>
                <w:spacing w:val="-1"/>
              </w:rPr>
              <w:t xml:space="preserve">Слесарный верстак: его </w:t>
            </w:r>
            <w:r w:rsidRPr="009B47BC">
              <w:rPr>
                <w:rFonts w:ascii="Times New Roman" w:hAnsi="Times New Roman"/>
                <w:spacing w:val="-6"/>
              </w:rPr>
              <w:t xml:space="preserve">назначение и устройство. </w:t>
            </w:r>
            <w:r w:rsidRPr="009B47BC">
              <w:rPr>
                <w:rFonts w:ascii="Times New Roman" w:hAnsi="Times New Roman"/>
              </w:rPr>
              <w:t xml:space="preserve">Устройство слесарных </w:t>
            </w:r>
            <w:r w:rsidRPr="009B47BC">
              <w:rPr>
                <w:rFonts w:ascii="Times New Roman" w:hAnsi="Times New Roman"/>
                <w:spacing w:val="-1"/>
              </w:rPr>
              <w:t>тисков. Профессии, свя</w:t>
            </w:r>
            <w:r w:rsidRPr="009B47BC">
              <w:rPr>
                <w:rFonts w:ascii="Times New Roman" w:hAnsi="Times New Roman"/>
                <w:spacing w:val="-2"/>
              </w:rPr>
              <w:t xml:space="preserve">занные с обработкой </w:t>
            </w:r>
            <w:r>
              <w:rPr>
                <w:rFonts w:ascii="Times New Roman" w:hAnsi="Times New Roman"/>
                <w:spacing w:val="-2"/>
              </w:rPr>
              <w:t>проволоки</w:t>
            </w:r>
            <w:r w:rsidRPr="009B47BC">
              <w:rPr>
                <w:rFonts w:ascii="Times New Roman" w:hAnsi="Times New Roman"/>
                <w:spacing w:val="-1"/>
              </w:rPr>
              <w:t xml:space="preserve">. Правила безопасности труда при ручной </w:t>
            </w:r>
            <w:r w:rsidRPr="009B47BC">
              <w:rPr>
                <w:rFonts w:ascii="Times New Roman" w:hAnsi="Times New Roman"/>
              </w:rPr>
              <w:t>обработке металла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color w:val="000000"/>
              </w:rPr>
              <w:t>Воспринимать текст с уче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39-40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Графическое изображение деталей из металла</w:t>
            </w:r>
          </w:p>
          <w:p w:rsidR="005E323D" w:rsidRPr="00372B09" w:rsidRDefault="005E323D" w:rsidP="00372B09">
            <w:pPr>
              <w:rPr>
                <w:rFonts w:ascii="Times New Roman" w:hAnsi="Times New Roman"/>
              </w:rPr>
            </w:pPr>
          </w:p>
          <w:p w:rsidR="005E323D" w:rsidRPr="00372B09" w:rsidRDefault="005E323D" w:rsidP="00372B09">
            <w:pPr>
              <w:rPr>
                <w:rFonts w:ascii="Times New Roman" w:hAnsi="Times New Roman"/>
              </w:rPr>
            </w:pPr>
          </w:p>
          <w:p w:rsidR="005E323D" w:rsidRPr="00372B09" w:rsidRDefault="005E323D" w:rsidP="00372B09">
            <w:pPr>
              <w:rPr>
                <w:rFonts w:ascii="Times New Roman" w:hAnsi="Times New Roman"/>
              </w:rPr>
            </w:pPr>
          </w:p>
          <w:p w:rsidR="005E323D" w:rsidRPr="00372B09" w:rsidRDefault="005E323D" w:rsidP="00372B09">
            <w:pPr>
              <w:rPr>
                <w:rFonts w:ascii="Times New Roman" w:hAnsi="Times New Roman"/>
              </w:rPr>
            </w:pPr>
          </w:p>
          <w:p w:rsidR="005E323D" w:rsidRDefault="005E323D" w:rsidP="00372B09">
            <w:pPr>
              <w:rPr>
                <w:rFonts w:ascii="Times New Roman" w:hAnsi="Times New Roman"/>
              </w:rPr>
            </w:pPr>
          </w:p>
          <w:p w:rsidR="005E323D" w:rsidRPr="00372B09" w:rsidRDefault="005E323D" w:rsidP="00372B09">
            <w:pPr>
              <w:tabs>
                <w:tab w:val="left" w:pos="1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9B47BC">
              <w:rPr>
                <w:rFonts w:ascii="Times New Roman" w:hAnsi="Times New Roman"/>
                <w:spacing w:val="-2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9B47BC">
              <w:rPr>
                <w:rFonts w:ascii="Times New Roman" w:hAnsi="Times New Roman"/>
                <w:lang w:eastAsia="ar-SA"/>
              </w:rPr>
              <w:t xml:space="preserve">металла, проволоки и </w:t>
            </w:r>
            <w:r w:rsidRPr="009B47BC">
              <w:rPr>
                <w:rFonts w:ascii="Times New Roman" w:hAnsi="Times New Roman"/>
              </w:rPr>
              <w:t>искусственных материалов</w:t>
            </w:r>
            <w:r w:rsidRPr="009B47BC">
              <w:rPr>
                <w:rFonts w:ascii="Times New Roman" w:hAnsi="Times New Roman"/>
                <w:spacing w:val="-2"/>
              </w:rPr>
              <w:t>. Графическое изображение конструктивных элементов деталей: отверстий, пазов и т. п. Чтение чертежа детали из металла</w:t>
            </w:r>
            <w:r w:rsidRPr="009B47BC">
              <w:rPr>
                <w:rFonts w:ascii="Times New Roman" w:hAnsi="Times New Roman"/>
              </w:rPr>
              <w:t xml:space="preserve"> и пластмассы</w:t>
            </w:r>
            <w:r w:rsidRPr="009B47BC">
              <w:rPr>
                <w:rFonts w:ascii="Times New Roman" w:hAnsi="Times New Roman"/>
                <w:spacing w:val="-2"/>
              </w:rPr>
              <w:t>. Развертка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color w:val="000000"/>
              </w:rPr>
              <w:t>Навыки учебного сотрудничества в ходе индивидуаль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 xml:space="preserve">ной и групповой работы. </w:t>
            </w:r>
          </w:p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ности и формы сотрудничества. Читать чертежи деталей</w:t>
            </w:r>
            <w:r w:rsidRPr="009B47BC">
              <w:rPr>
                <w:rFonts w:ascii="Times New Roman" w:hAnsi="Times New Roman"/>
              </w:rPr>
              <w:t xml:space="preserve"> из металла и искусственных материалов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9B47BC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905705">
        <w:trPr>
          <w:trHeight w:val="737"/>
        </w:trPr>
        <w:tc>
          <w:tcPr>
            <w:tcW w:w="15388" w:type="dxa"/>
            <w:gridSpan w:val="8"/>
          </w:tcPr>
          <w:p w:rsidR="005E323D" w:rsidRPr="00372B09" w:rsidRDefault="005E323D" w:rsidP="00372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B09">
              <w:rPr>
                <w:rFonts w:ascii="Times New Roman" w:hAnsi="Times New Roman"/>
                <w:b/>
              </w:rPr>
              <w:t>Техника плетения из газетных трубочек (</w:t>
            </w:r>
            <w:r>
              <w:rPr>
                <w:rFonts w:ascii="Times New Roman" w:hAnsi="Times New Roman"/>
                <w:b/>
              </w:rPr>
              <w:t xml:space="preserve"> 16</w:t>
            </w:r>
            <w:r w:rsidRPr="00372B09">
              <w:rPr>
                <w:rFonts w:ascii="Times New Roman" w:hAnsi="Times New Roman"/>
                <w:b/>
              </w:rPr>
              <w:t xml:space="preserve"> ч 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41-42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Pr="00372B09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372B09">
              <w:rPr>
                <w:rFonts w:ascii="Times New Roman" w:hAnsi="Times New Roman"/>
              </w:rPr>
              <w:t>Освоение техники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Техно</w:t>
            </w:r>
            <w:r>
              <w:rPr>
                <w:rFonts w:ascii="Times New Roman" w:hAnsi="Times New Roman"/>
              </w:rPr>
              <w:t>логия изготовления газетных трубочек</w:t>
            </w:r>
            <w:r w:rsidRPr="009B47BC">
              <w:rPr>
                <w:rFonts w:ascii="Times New Roman" w:hAnsi="Times New Roman"/>
              </w:rPr>
              <w:t xml:space="preserve">. Технологическая карта. </w:t>
            </w:r>
          </w:p>
          <w:p w:rsidR="005E323D" w:rsidRPr="00091AE4" w:rsidRDefault="005E323D" w:rsidP="00091AE4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091AE4">
              <w:rPr>
                <w:rFonts w:ascii="Times New Roman" w:hAnsi="Times New Roman"/>
                <w:spacing w:val="-2"/>
              </w:rPr>
              <w:t>МК по скручиванию газетных трубочек.</w:t>
            </w:r>
          </w:p>
          <w:p w:rsidR="005E323D" w:rsidRPr="00091AE4" w:rsidRDefault="005E323D" w:rsidP="00091AE4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091AE4">
              <w:rPr>
                <w:rFonts w:ascii="Times New Roman" w:hAnsi="Times New Roman"/>
                <w:spacing w:val="-2"/>
              </w:rPr>
              <w:t>Скручивание трубочек из газет двумя способами.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color w:val="000000"/>
              </w:rPr>
              <w:t>Воспринимать текст с уче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щественных признаков. Уметь с достаточной пол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9B47BC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47BC">
              <w:rPr>
                <w:rFonts w:ascii="Times New Roman" w:hAnsi="Times New Roman"/>
                <w:bCs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43-44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Pr="00372B09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372B09">
              <w:rPr>
                <w:rFonts w:ascii="Times New Roman" w:hAnsi="Times New Roman"/>
              </w:rPr>
              <w:t>Изготовление газетных трубочек.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F021F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Техно</w:t>
            </w:r>
            <w:r>
              <w:rPr>
                <w:rFonts w:ascii="Times New Roman" w:hAnsi="Times New Roman"/>
              </w:rPr>
              <w:t>логия изготовления газетных трубочек</w:t>
            </w:r>
            <w:r w:rsidRPr="009B47BC">
              <w:rPr>
                <w:rFonts w:ascii="Times New Roman" w:hAnsi="Times New Roman"/>
              </w:rPr>
              <w:t xml:space="preserve">. Технологическая карта. </w:t>
            </w:r>
          </w:p>
          <w:p w:rsidR="005E323D" w:rsidRPr="00091AE4" w:rsidRDefault="005E323D" w:rsidP="00F021F0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091AE4">
              <w:rPr>
                <w:rFonts w:ascii="Times New Roman" w:hAnsi="Times New Roman"/>
                <w:spacing w:val="-2"/>
              </w:rPr>
              <w:t>МК по скручиванию газетных трубочек.</w:t>
            </w:r>
          </w:p>
          <w:p w:rsidR="005E323D" w:rsidRPr="009B47BC" w:rsidRDefault="005E323D" w:rsidP="00F021F0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091AE4">
              <w:rPr>
                <w:rFonts w:ascii="Times New Roman" w:hAnsi="Times New Roman"/>
                <w:spacing w:val="-2"/>
              </w:rPr>
              <w:t>Скручивание трубочек из газет двумя способами.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color w:val="000000"/>
              </w:rPr>
              <w:t>Устойчивая мотивация к обучению на основе алго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9B47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B47BC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9B47BC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 xml:space="preserve">тельности действий. Выполнять </w:t>
            </w:r>
            <w:r>
              <w:rPr>
                <w:rFonts w:ascii="Times New Roman" w:hAnsi="Times New Roman"/>
                <w:color w:val="000000"/>
              </w:rPr>
              <w:t xml:space="preserve"> технологию скручивания газетных трубочек. </w:t>
            </w:r>
            <w:r w:rsidRPr="009B47BC">
              <w:rPr>
                <w:rFonts w:ascii="Times New Roman" w:hAnsi="Times New Roman"/>
                <w:color w:val="000000"/>
              </w:rPr>
              <w:t>Осознавать учащимся уровень и качество выполнения операции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45-46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Pr="00372B09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372B09">
              <w:rPr>
                <w:rFonts w:ascii="Times New Roman" w:hAnsi="Times New Roman"/>
              </w:rPr>
              <w:t>Плетение вазы для цветов.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9B47BC">
              <w:rPr>
                <w:rFonts w:ascii="Times New Roman" w:hAnsi="Times New Roman"/>
                <w:spacing w:val="-2"/>
              </w:rPr>
              <w:t>Инструменты для выполн</w:t>
            </w:r>
            <w:r>
              <w:rPr>
                <w:rFonts w:ascii="Times New Roman" w:hAnsi="Times New Roman"/>
                <w:spacing w:val="-2"/>
              </w:rPr>
              <w:t>ения операций</w:t>
            </w:r>
            <w:r w:rsidRPr="009B47BC">
              <w:rPr>
                <w:rFonts w:ascii="Times New Roman" w:hAnsi="Times New Roman"/>
                <w:spacing w:val="-2"/>
              </w:rPr>
              <w:t xml:space="preserve">. Технологии </w:t>
            </w:r>
            <w:r>
              <w:rPr>
                <w:rFonts w:ascii="Times New Roman" w:hAnsi="Times New Roman"/>
                <w:spacing w:val="-2"/>
              </w:rPr>
              <w:t>плетения донышка.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9B47BC">
              <w:rPr>
                <w:rFonts w:ascii="Times New Roman" w:hAnsi="Times New Roman"/>
              </w:rPr>
              <w:t xml:space="preserve"> </w:t>
            </w:r>
            <w:r w:rsidRPr="009B47BC">
              <w:rPr>
                <w:rFonts w:ascii="Times New Roman" w:hAnsi="Times New Roman"/>
                <w:color w:val="000000"/>
              </w:rPr>
              <w:t>Управление своим пове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дением (контроль, самокоррекция, оценка своего действия)</w:t>
            </w:r>
          </w:p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</w:rPr>
              <w:t>47-48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Pr="00372B09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372B09">
              <w:rPr>
                <w:rFonts w:ascii="Times New Roman" w:hAnsi="Times New Roman"/>
              </w:rPr>
              <w:t>Плетение вазы.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Плетение вазы. </w:t>
            </w:r>
            <w:r w:rsidRPr="009B47BC">
              <w:rPr>
                <w:rFonts w:ascii="Times New Roman" w:hAnsi="Times New Roman"/>
              </w:rPr>
              <w:t>Способы соединения деталей</w:t>
            </w:r>
            <w:r w:rsidRPr="009B47BC">
              <w:rPr>
                <w:rFonts w:ascii="Times New Roman" w:hAnsi="Times New Roman"/>
                <w:spacing w:val="-1"/>
              </w:rPr>
              <w:t xml:space="preserve">. </w:t>
            </w:r>
            <w:r w:rsidRPr="009B47BC">
              <w:rPr>
                <w:rFonts w:ascii="Times New Roman" w:hAnsi="Times New Roman"/>
                <w:spacing w:val="-4"/>
              </w:rPr>
              <w:t>Инструменты и присп</w:t>
            </w:r>
            <w:r>
              <w:rPr>
                <w:rFonts w:ascii="Times New Roman" w:hAnsi="Times New Roman"/>
                <w:spacing w:val="-4"/>
              </w:rPr>
              <w:t xml:space="preserve">особления для соединения </w:t>
            </w:r>
            <w:r w:rsidRPr="009B47BC">
              <w:rPr>
                <w:rFonts w:ascii="Times New Roman" w:hAnsi="Times New Roman"/>
                <w:spacing w:val="-4"/>
              </w:rPr>
              <w:t xml:space="preserve">. </w:t>
            </w:r>
            <w:r w:rsidRPr="009B47BC">
              <w:rPr>
                <w:rFonts w:ascii="Times New Roman" w:hAnsi="Times New Roman"/>
                <w:spacing w:val="-1"/>
              </w:rPr>
              <w:t>Технологии</w:t>
            </w:r>
            <w:r>
              <w:rPr>
                <w:rFonts w:ascii="Times New Roman" w:hAnsi="Times New Roman"/>
              </w:rPr>
              <w:t xml:space="preserve"> соединения </w:t>
            </w:r>
            <w:r w:rsidRPr="009B47BC">
              <w:rPr>
                <w:rFonts w:ascii="Times New Roman" w:hAnsi="Times New Roman"/>
              </w:rPr>
              <w:t>.</w:t>
            </w:r>
            <w:r w:rsidRPr="009B47BC">
              <w:rPr>
                <w:rFonts w:ascii="Times New Roman" w:hAnsi="Times New Roman"/>
                <w:spacing w:val="-1"/>
              </w:rPr>
              <w:t xml:space="preserve"> </w:t>
            </w:r>
            <w:r w:rsidRPr="009B47BC">
              <w:rPr>
                <w:rFonts w:ascii="Times New Roman" w:hAnsi="Times New Roman"/>
              </w:rPr>
              <w:t>Правила безопасности труда.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 xml:space="preserve">нировать учебное сотрудничество с учителем и сверстниками. Осознавать уровень и качество усвоения результата. Уметь </w:t>
            </w:r>
            <w:r>
              <w:rPr>
                <w:rFonts w:ascii="Times New Roman" w:hAnsi="Times New Roman"/>
                <w:color w:val="000000"/>
              </w:rPr>
              <w:t>выполнять плетение трубочек.</w:t>
            </w:r>
            <w:r w:rsidRPr="009B47BC">
              <w:rPr>
                <w:rFonts w:ascii="Times New Roman" w:hAnsi="Times New Roman"/>
                <w:color w:val="000000"/>
              </w:rPr>
              <w:t xml:space="preserve"> Произвольно и осознанно владеть общим приемом </w:t>
            </w:r>
            <w:r>
              <w:rPr>
                <w:rFonts w:ascii="Times New Roman" w:hAnsi="Times New Roman"/>
                <w:color w:val="000000"/>
              </w:rPr>
              <w:t>плетения.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1"/>
              </w:rPr>
              <w:t>49-50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Pr="00372B09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372B09">
              <w:rPr>
                <w:rFonts w:ascii="Times New Roman" w:hAnsi="Times New Roman"/>
              </w:rPr>
              <w:t>Плетение вазы.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Плетение вазы. </w:t>
            </w:r>
            <w:r w:rsidRPr="009B47BC">
              <w:rPr>
                <w:rFonts w:ascii="Times New Roman" w:hAnsi="Times New Roman"/>
              </w:rPr>
              <w:t>Способы соединения деталей</w:t>
            </w:r>
            <w:r w:rsidRPr="009B47BC">
              <w:rPr>
                <w:rFonts w:ascii="Times New Roman" w:hAnsi="Times New Roman"/>
                <w:spacing w:val="-1"/>
              </w:rPr>
              <w:t xml:space="preserve">. </w:t>
            </w:r>
            <w:r w:rsidRPr="009B47BC">
              <w:rPr>
                <w:rFonts w:ascii="Times New Roman" w:hAnsi="Times New Roman"/>
                <w:spacing w:val="-4"/>
              </w:rPr>
              <w:t>Инструменты и присп</w:t>
            </w:r>
            <w:r>
              <w:rPr>
                <w:rFonts w:ascii="Times New Roman" w:hAnsi="Times New Roman"/>
                <w:spacing w:val="-4"/>
              </w:rPr>
              <w:t xml:space="preserve">особления для соединения </w:t>
            </w:r>
            <w:r w:rsidRPr="009B47BC">
              <w:rPr>
                <w:rFonts w:ascii="Times New Roman" w:hAnsi="Times New Roman"/>
                <w:spacing w:val="-4"/>
              </w:rPr>
              <w:t xml:space="preserve">. </w:t>
            </w:r>
            <w:r w:rsidRPr="009B47BC">
              <w:rPr>
                <w:rFonts w:ascii="Times New Roman" w:hAnsi="Times New Roman"/>
                <w:spacing w:val="-1"/>
              </w:rPr>
              <w:t>Технологии</w:t>
            </w:r>
            <w:r>
              <w:rPr>
                <w:rFonts w:ascii="Times New Roman" w:hAnsi="Times New Roman"/>
              </w:rPr>
              <w:t xml:space="preserve"> соединения </w:t>
            </w:r>
            <w:r w:rsidRPr="009B47BC">
              <w:rPr>
                <w:rFonts w:ascii="Times New Roman" w:hAnsi="Times New Roman"/>
              </w:rPr>
              <w:t>.</w:t>
            </w:r>
            <w:r w:rsidRPr="009B47BC">
              <w:rPr>
                <w:rFonts w:ascii="Times New Roman" w:hAnsi="Times New Roman"/>
                <w:spacing w:val="-1"/>
              </w:rPr>
              <w:t xml:space="preserve"> </w:t>
            </w:r>
            <w:r w:rsidRPr="009B47BC">
              <w:rPr>
                <w:rFonts w:ascii="Times New Roman" w:hAnsi="Times New Roman"/>
              </w:rPr>
              <w:t>Правила безопасности труда.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color w:val="000000"/>
              </w:rPr>
              <w:t>Способность к мобилизации сил и энергии; способность к волевому усилию — выбору в ситуации мотивационного конфликта и к преодолению препятствий. Использование разно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образных способов решения поставленной задачи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</w:t>
            </w:r>
            <w:r w:rsidRPr="00CF6078">
              <w:t xml:space="preserve"> </w:t>
            </w:r>
            <w:r w:rsidRPr="009B47BC">
              <w:rPr>
                <w:rFonts w:ascii="Times New Roman" w:hAnsi="Times New Roman"/>
              </w:rPr>
              <w:t>диалог; участвовать в коллективном обсуждении темы.</w:t>
            </w: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</w:rPr>
              <w:t>51-52</w:t>
            </w:r>
          </w:p>
        </w:tc>
        <w:tc>
          <w:tcPr>
            <w:tcW w:w="3284" w:type="dxa"/>
          </w:tcPr>
          <w:p w:rsidR="005E323D" w:rsidRPr="00372B09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372B09">
              <w:rPr>
                <w:rFonts w:ascii="Times New Roman" w:hAnsi="Times New Roman"/>
              </w:rPr>
              <w:t>Плетение вазы.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Плетение вазы. </w:t>
            </w:r>
            <w:r w:rsidRPr="009B47BC">
              <w:rPr>
                <w:rFonts w:ascii="Times New Roman" w:hAnsi="Times New Roman"/>
              </w:rPr>
              <w:t>Способы соединения деталей</w:t>
            </w:r>
            <w:r w:rsidRPr="009B47BC">
              <w:rPr>
                <w:rFonts w:ascii="Times New Roman" w:hAnsi="Times New Roman"/>
                <w:spacing w:val="-1"/>
              </w:rPr>
              <w:t xml:space="preserve">. </w:t>
            </w:r>
            <w:r w:rsidRPr="009B47BC">
              <w:rPr>
                <w:rFonts w:ascii="Times New Roman" w:hAnsi="Times New Roman"/>
                <w:spacing w:val="-4"/>
              </w:rPr>
              <w:t>Инструменты и присп</w:t>
            </w:r>
            <w:r>
              <w:rPr>
                <w:rFonts w:ascii="Times New Roman" w:hAnsi="Times New Roman"/>
                <w:spacing w:val="-4"/>
              </w:rPr>
              <w:t xml:space="preserve">особления для соединения </w:t>
            </w:r>
            <w:r w:rsidRPr="009B47BC">
              <w:rPr>
                <w:rFonts w:ascii="Times New Roman" w:hAnsi="Times New Roman"/>
                <w:spacing w:val="-4"/>
              </w:rPr>
              <w:t xml:space="preserve">. </w:t>
            </w:r>
            <w:r w:rsidRPr="009B47BC">
              <w:rPr>
                <w:rFonts w:ascii="Times New Roman" w:hAnsi="Times New Roman"/>
                <w:spacing w:val="-1"/>
              </w:rPr>
              <w:t>Технологии</w:t>
            </w:r>
            <w:r>
              <w:rPr>
                <w:rFonts w:ascii="Times New Roman" w:hAnsi="Times New Roman"/>
              </w:rPr>
              <w:t xml:space="preserve"> соединения </w:t>
            </w:r>
            <w:r w:rsidRPr="009B47BC">
              <w:rPr>
                <w:rFonts w:ascii="Times New Roman" w:hAnsi="Times New Roman"/>
              </w:rPr>
              <w:t>.</w:t>
            </w:r>
            <w:r w:rsidRPr="009B47BC">
              <w:rPr>
                <w:rFonts w:ascii="Times New Roman" w:hAnsi="Times New Roman"/>
                <w:spacing w:val="-1"/>
              </w:rPr>
              <w:t xml:space="preserve"> </w:t>
            </w:r>
            <w:r w:rsidRPr="009B47BC">
              <w:rPr>
                <w:rFonts w:ascii="Times New Roman" w:hAnsi="Times New Roman"/>
              </w:rPr>
              <w:t>Правила безопасности труда.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 xml:space="preserve">собы их устранения.  </w:t>
            </w:r>
            <w:r w:rsidRPr="009B47BC">
              <w:rPr>
                <w:rFonts w:ascii="Times New Roman" w:hAnsi="Times New Roman"/>
              </w:rPr>
              <w:t>Выполнять работы.</w:t>
            </w:r>
            <w:r w:rsidRPr="009B47BC">
              <w:rPr>
                <w:rFonts w:ascii="Times New Roman" w:hAnsi="Times New Roman"/>
                <w:color w:val="000000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53-54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5E323D" w:rsidRPr="00372B09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372B09">
              <w:rPr>
                <w:rFonts w:ascii="Times New Roman" w:hAnsi="Times New Roman"/>
              </w:rPr>
              <w:t>Плетение вазы.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9B47BC">
              <w:rPr>
                <w:rFonts w:ascii="Times New Roman" w:hAnsi="Times New Roman"/>
              </w:rPr>
              <w:t>Способы соединения деталей</w:t>
            </w:r>
            <w:r w:rsidRPr="009B47BC">
              <w:rPr>
                <w:rFonts w:ascii="Times New Roman" w:hAnsi="Times New Roman"/>
                <w:spacing w:val="-1"/>
              </w:rPr>
              <w:t xml:space="preserve">. </w:t>
            </w:r>
            <w:r w:rsidRPr="009B47BC">
              <w:rPr>
                <w:rFonts w:ascii="Times New Roman" w:hAnsi="Times New Roman"/>
                <w:spacing w:val="-4"/>
              </w:rPr>
              <w:t>Инструменты и присп</w:t>
            </w:r>
            <w:r>
              <w:rPr>
                <w:rFonts w:ascii="Times New Roman" w:hAnsi="Times New Roman"/>
                <w:spacing w:val="-4"/>
              </w:rPr>
              <w:t xml:space="preserve">особления для соединения </w:t>
            </w:r>
            <w:r w:rsidRPr="009B47BC">
              <w:rPr>
                <w:rFonts w:ascii="Times New Roman" w:hAnsi="Times New Roman"/>
                <w:spacing w:val="-4"/>
              </w:rPr>
              <w:t xml:space="preserve">. </w:t>
            </w:r>
            <w:r w:rsidRPr="009B47BC">
              <w:rPr>
                <w:rFonts w:ascii="Times New Roman" w:hAnsi="Times New Roman"/>
                <w:spacing w:val="-1"/>
              </w:rPr>
              <w:t>Технологии</w:t>
            </w:r>
            <w:r>
              <w:rPr>
                <w:rFonts w:ascii="Times New Roman" w:hAnsi="Times New Roman"/>
              </w:rPr>
              <w:t xml:space="preserve"> соединения </w:t>
            </w:r>
            <w:r w:rsidRPr="009B47BC">
              <w:rPr>
                <w:rFonts w:ascii="Times New Roman" w:hAnsi="Times New Roman"/>
              </w:rPr>
              <w:t>.</w:t>
            </w:r>
            <w:r w:rsidRPr="009B47BC">
              <w:rPr>
                <w:rFonts w:ascii="Times New Roman" w:hAnsi="Times New Roman"/>
                <w:spacing w:val="-1"/>
              </w:rPr>
              <w:t xml:space="preserve"> </w:t>
            </w:r>
            <w:r w:rsidRPr="009B47BC">
              <w:rPr>
                <w:rFonts w:ascii="Times New Roman" w:hAnsi="Times New Roman"/>
              </w:rPr>
              <w:t xml:space="preserve">Правила безопасности труда. 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color w:val="000000"/>
              </w:rPr>
              <w:t>Осознавать уровень и качество усвоения результата.</w:t>
            </w:r>
            <w:r w:rsidRPr="009B47BC">
              <w:rPr>
                <w:rFonts w:ascii="Times New Roman" w:hAnsi="Times New Roman"/>
              </w:rPr>
              <w:t xml:space="preserve"> Соединять </w:t>
            </w:r>
            <w:r>
              <w:rPr>
                <w:rFonts w:ascii="Times New Roman" w:hAnsi="Times New Roman"/>
              </w:rPr>
              <w:t xml:space="preserve">элементы трубочек. </w:t>
            </w:r>
            <w:r w:rsidRPr="009B47BC">
              <w:rPr>
                <w:rFonts w:ascii="Times New Roman" w:hAnsi="Times New Roman"/>
                <w:color w:val="000000"/>
              </w:rPr>
              <w:t>Устойчивая мотивация к обучению на основе алго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9B47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B47BC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9B47BC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тельности действий</w:t>
            </w:r>
          </w:p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284" w:type="dxa"/>
          </w:tcPr>
          <w:p w:rsidR="005E323D" w:rsidRPr="00091AE4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091AE4">
              <w:rPr>
                <w:rFonts w:ascii="Times New Roman" w:hAnsi="Times New Roman"/>
              </w:rPr>
              <w:t>Отделка и покраска изделия.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  <w:r w:rsidRPr="009B47BC">
              <w:rPr>
                <w:rFonts w:ascii="Times New Roman" w:hAnsi="Times New Roman"/>
                <w:spacing w:val="-2"/>
              </w:rPr>
              <w:t>Отделка изделий окрашиванием.</w:t>
            </w:r>
            <w:r w:rsidRPr="009B47BC">
              <w:rPr>
                <w:rFonts w:ascii="Times New Roman" w:hAnsi="Times New Roman"/>
                <w:spacing w:val="-1"/>
              </w:rPr>
              <w:t xml:space="preserve"> Технология отделки</w:t>
            </w:r>
            <w:r w:rsidRPr="009B47BC">
              <w:rPr>
                <w:rFonts w:ascii="Times New Roman" w:hAnsi="Times New Roman"/>
                <w:spacing w:val="-2"/>
              </w:rPr>
              <w:t xml:space="preserve"> </w:t>
            </w:r>
            <w:r w:rsidRPr="009B47BC">
              <w:rPr>
                <w:rFonts w:ascii="Times New Roman" w:hAnsi="Times New Roman"/>
              </w:rPr>
              <w:t>изделий</w:t>
            </w:r>
            <w:r w:rsidRPr="009B47BC">
              <w:rPr>
                <w:rFonts w:ascii="Times New Roman" w:hAnsi="Times New Roman"/>
                <w:spacing w:val="-2"/>
              </w:rPr>
              <w:t>. Метод распыления. Правила безопасности труда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Уметь точно и грамотно выражать свои мысли, отстаивать свою точку зрения в процессе дискуссии. Отделка изделий 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9B47BC">
              <w:rPr>
                <w:rFonts w:ascii="Times New Roman" w:hAnsi="Times New Roman"/>
                <w:color w:val="000000"/>
              </w:rPr>
              <w:t xml:space="preserve"> Организовывать и пла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9B47BC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363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>
              <w:rPr>
                <w:rFonts w:ascii="Times New Roman" w:hAnsi="Times New Roman"/>
                <w:b/>
                <w:bCs/>
                <w:i/>
              </w:rPr>
              <w:t>(4</w:t>
            </w:r>
            <w:r w:rsidRPr="009B47BC">
              <w:rPr>
                <w:rFonts w:ascii="Times New Roman" w:hAnsi="Times New Roman"/>
                <w:b/>
                <w:bCs/>
                <w:i/>
              </w:rPr>
              <w:t xml:space="preserve">  ч)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57-60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Творче</w:t>
            </w:r>
            <w:r>
              <w:rPr>
                <w:rFonts w:ascii="Times New Roman" w:hAnsi="Times New Roman"/>
              </w:rPr>
              <w:t xml:space="preserve">ский проект 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B47BC">
              <w:rPr>
                <w:rFonts w:ascii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9B47BC">
              <w:rPr>
                <w:rFonts w:ascii="Times New Roman" w:hAnsi="Times New Roman"/>
                <w:lang w:eastAsia="ar-SA"/>
              </w:rPr>
              <w:t>П</w:t>
            </w:r>
            <w:r w:rsidRPr="009B47BC">
              <w:rPr>
                <w:rFonts w:ascii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9B47BC">
              <w:rPr>
                <w:rFonts w:ascii="Times New Roman" w:hAnsi="Times New Roman"/>
                <w:lang w:eastAsia="ar-SA"/>
              </w:rPr>
              <w:t>Разработка творческого проекта. Защита проекта. Эргонометрические требования ТБ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Обнаруживать и формулиро</w:t>
            </w:r>
            <w:r w:rsidRPr="009B47BC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9B47BC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9B47BC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9B47BC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9B47BC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B47BC">
              <w:rPr>
                <w:rFonts w:ascii="Times New Roman" w:hAnsi="Times New Roman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9B47BC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364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  <w:bCs/>
              </w:rPr>
              <w:t xml:space="preserve">Технологии домашнего хозяйства </w:t>
            </w:r>
            <w:r w:rsidRPr="009B47BC">
              <w:rPr>
                <w:rFonts w:ascii="Times New Roman" w:hAnsi="Times New Roman"/>
                <w:b/>
                <w:i/>
                <w:iCs/>
              </w:rPr>
              <w:t>(6 ч)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Интерьер жилого помещения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color w:val="000000"/>
              </w:rPr>
              <w:t>Знакомство с требованиями,</w:t>
            </w:r>
            <w:r w:rsidRPr="009B47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B47BC">
              <w:rPr>
                <w:rFonts w:ascii="Times New Roman" w:hAnsi="Times New Roman"/>
                <w:color w:val="000000"/>
              </w:rPr>
              <w:t>предъявляемыми к интерьеру; предметы интерьера; характеристики основных функциональных зон. Анализирование дизайна интерьера жилых помещений на соответствие требованиям эргономики, гигиены, эстетики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9B47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47BC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5E323D" w:rsidRPr="009B47BC" w:rsidRDefault="005E323D" w:rsidP="009B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spacing w:val="-1"/>
              </w:rPr>
              <w:t>Эстетика и экология жилища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color w:val="000000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5E323D" w:rsidRPr="009B47BC" w:rsidRDefault="005E323D" w:rsidP="009B4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65-66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Технологии ухода за жилым помещением, одеждой и обувью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1"/>
              </w:rPr>
            </w:pPr>
            <w:r w:rsidRPr="009B47BC">
              <w:rPr>
                <w:rFonts w:ascii="Times New Roman" w:hAnsi="Times New Roman"/>
                <w:spacing w:val="-1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средств в быту. Соблюдение правил безопасного труда и гигиены.</w:t>
            </w:r>
          </w:p>
          <w:p w:rsidR="005E323D" w:rsidRPr="009B47BC" w:rsidRDefault="005E323D" w:rsidP="009B47BC">
            <w:pPr>
              <w:spacing w:after="0" w:line="240" w:lineRule="auto"/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47BC">
              <w:rPr>
                <w:rFonts w:ascii="Times New Roman" w:hAnsi="Times New Roman"/>
                <w:color w:val="000000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одежды. Соблюдение правил безопасного труда и гигиены.</w:t>
            </w:r>
          </w:p>
          <w:p w:rsidR="005E323D" w:rsidRPr="009B47BC" w:rsidRDefault="005E323D" w:rsidP="009B4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23D" w:rsidRPr="009D41BE" w:rsidTr="004B649B">
        <w:trPr>
          <w:trHeight w:val="316"/>
        </w:trPr>
        <w:tc>
          <w:tcPr>
            <w:tcW w:w="15388" w:type="dxa"/>
            <w:gridSpan w:val="8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(заключительная часть) </w:t>
            </w:r>
            <w:r w:rsidRPr="009B47BC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5E323D" w:rsidRPr="009D41BE" w:rsidTr="004B649B">
        <w:trPr>
          <w:trHeight w:val="737"/>
        </w:trPr>
        <w:tc>
          <w:tcPr>
            <w:tcW w:w="562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  <w:lang w:val="en-US"/>
              </w:rPr>
            </w:pPr>
            <w:r w:rsidRPr="009B47BC">
              <w:rPr>
                <w:rFonts w:ascii="Times New Roman" w:hAnsi="Times New Roman"/>
                <w:spacing w:val="-1"/>
              </w:rPr>
              <w:t>67-68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spacing w:val="-1"/>
                <w:lang w:val="en-US"/>
              </w:rPr>
            </w:pPr>
            <w:r w:rsidRPr="009B47BC">
              <w:rPr>
                <w:rFonts w:ascii="Times New Roman" w:hAnsi="Times New Roman"/>
                <w:spacing w:val="-1"/>
                <w:lang w:val="en-US"/>
              </w:rPr>
              <w:t>69-70</w:t>
            </w:r>
          </w:p>
        </w:tc>
        <w:tc>
          <w:tcPr>
            <w:tcW w:w="328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827" w:type="dxa"/>
          </w:tcPr>
          <w:p w:rsidR="005E323D" w:rsidRPr="009B47BC" w:rsidRDefault="005E323D" w:rsidP="009B47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47B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019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7BC">
              <w:rPr>
                <w:rFonts w:ascii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218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Составлять план защиты проектной работы. Уметь с достаточной пол</w:t>
            </w:r>
            <w:r w:rsidRPr="009B47BC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B47BC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2693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  <w:r w:rsidRPr="009B47BC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E323D" w:rsidRPr="009B47BC" w:rsidRDefault="005E323D" w:rsidP="009B4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323D" w:rsidRPr="0055559E" w:rsidRDefault="005E323D" w:rsidP="00CF6078">
      <w:pPr>
        <w:spacing w:after="200" w:line="276" w:lineRule="auto"/>
        <w:jc w:val="center"/>
        <w:rPr>
          <w:rFonts w:ascii="Times New Roman" w:hAnsi="Times New Roman"/>
        </w:rPr>
      </w:pPr>
    </w:p>
    <w:sectPr w:rsidR="005E323D" w:rsidRPr="0055559E" w:rsidSect="00B43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B25"/>
    <w:multiLevelType w:val="hybridMultilevel"/>
    <w:tmpl w:val="02F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A3090"/>
    <w:multiLevelType w:val="multilevel"/>
    <w:tmpl w:val="9F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F931E8"/>
    <w:multiLevelType w:val="hybridMultilevel"/>
    <w:tmpl w:val="B3D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7824"/>
    <w:multiLevelType w:val="hybridMultilevel"/>
    <w:tmpl w:val="811C875A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A13C8"/>
    <w:multiLevelType w:val="multilevel"/>
    <w:tmpl w:val="3BF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37A7"/>
    <w:multiLevelType w:val="hybridMultilevel"/>
    <w:tmpl w:val="8CC6EBBC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301"/>
    <w:rsid w:val="000710AD"/>
    <w:rsid w:val="00091AE4"/>
    <w:rsid w:val="000B17A5"/>
    <w:rsid w:val="000C3301"/>
    <w:rsid w:val="000D6632"/>
    <w:rsid w:val="00106381"/>
    <w:rsid w:val="00133BB6"/>
    <w:rsid w:val="001D49C8"/>
    <w:rsid w:val="00205439"/>
    <w:rsid w:val="002065DB"/>
    <w:rsid w:val="00215678"/>
    <w:rsid w:val="00244F46"/>
    <w:rsid w:val="00262312"/>
    <w:rsid w:val="00285048"/>
    <w:rsid w:val="00295433"/>
    <w:rsid w:val="002F4C4D"/>
    <w:rsid w:val="003003BB"/>
    <w:rsid w:val="003077E5"/>
    <w:rsid w:val="0036452D"/>
    <w:rsid w:val="00372B09"/>
    <w:rsid w:val="00437DE3"/>
    <w:rsid w:val="00440A60"/>
    <w:rsid w:val="00461C60"/>
    <w:rsid w:val="004B649B"/>
    <w:rsid w:val="004D008C"/>
    <w:rsid w:val="004E52BB"/>
    <w:rsid w:val="00535DFB"/>
    <w:rsid w:val="0055559E"/>
    <w:rsid w:val="00555E66"/>
    <w:rsid w:val="00557699"/>
    <w:rsid w:val="00560507"/>
    <w:rsid w:val="00563E53"/>
    <w:rsid w:val="00576CC2"/>
    <w:rsid w:val="005A5F83"/>
    <w:rsid w:val="005D1CC0"/>
    <w:rsid w:val="005E323D"/>
    <w:rsid w:val="005F721F"/>
    <w:rsid w:val="0063174F"/>
    <w:rsid w:val="00634D58"/>
    <w:rsid w:val="006909F2"/>
    <w:rsid w:val="006922D4"/>
    <w:rsid w:val="006B77B4"/>
    <w:rsid w:val="00757550"/>
    <w:rsid w:val="007760A2"/>
    <w:rsid w:val="00791743"/>
    <w:rsid w:val="007D43CB"/>
    <w:rsid w:val="007D7815"/>
    <w:rsid w:val="007E4156"/>
    <w:rsid w:val="00835131"/>
    <w:rsid w:val="008457F0"/>
    <w:rsid w:val="008578F0"/>
    <w:rsid w:val="00864E90"/>
    <w:rsid w:val="008B4815"/>
    <w:rsid w:val="00905705"/>
    <w:rsid w:val="00966C72"/>
    <w:rsid w:val="009B47BC"/>
    <w:rsid w:val="009D41BE"/>
    <w:rsid w:val="00A21BDB"/>
    <w:rsid w:val="00A6239C"/>
    <w:rsid w:val="00A63BF7"/>
    <w:rsid w:val="00AA06AD"/>
    <w:rsid w:val="00AA4389"/>
    <w:rsid w:val="00AD0A43"/>
    <w:rsid w:val="00AD251E"/>
    <w:rsid w:val="00AD3344"/>
    <w:rsid w:val="00B43FA6"/>
    <w:rsid w:val="00B64028"/>
    <w:rsid w:val="00B97D54"/>
    <w:rsid w:val="00BB5858"/>
    <w:rsid w:val="00BF7854"/>
    <w:rsid w:val="00C02CD8"/>
    <w:rsid w:val="00C16864"/>
    <w:rsid w:val="00C641B1"/>
    <w:rsid w:val="00C90DDB"/>
    <w:rsid w:val="00CC063F"/>
    <w:rsid w:val="00CC4013"/>
    <w:rsid w:val="00CF5E49"/>
    <w:rsid w:val="00CF6078"/>
    <w:rsid w:val="00D36667"/>
    <w:rsid w:val="00D844FE"/>
    <w:rsid w:val="00E00655"/>
    <w:rsid w:val="00EF7DC0"/>
    <w:rsid w:val="00F021F0"/>
    <w:rsid w:val="00F04091"/>
    <w:rsid w:val="00F06521"/>
    <w:rsid w:val="00F111BB"/>
    <w:rsid w:val="00F12FC5"/>
    <w:rsid w:val="00F32052"/>
    <w:rsid w:val="00F57D62"/>
    <w:rsid w:val="00F629EF"/>
    <w:rsid w:val="00FA0DA2"/>
    <w:rsid w:val="00F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B4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60507"/>
    <w:pPr>
      <w:ind w:left="720"/>
      <w:contextualSpacing/>
    </w:pPr>
  </w:style>
  <w:style w:type="table" w:customStyle="1" w:styleId="1">
    <w:name w:val="Сетка таблицы1"/>
    <w:uiPriority w:val="99"/>
    <w:rsid w:val="00CF6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555E66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FB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technologys.info&amp;sa=D&amp;sntz=1&amp;usg=AFQjCNHXFwNUUzgGhIqJdWfFpT94mnWT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3044</TotalTime>
  <Pages>23</Pages>
  <Words>7736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admin</cp:lastModifiedBy>
  <cp:revision>48</cp:revision>
  <dcterms:created xsi:type="dcterms:W3CDTF">2016-09-15T06:10:00Z</dcterms:created>
  <dcterms:modified xsi:type="dcterms:W3CDTF">2017-09-01T17:42:00Z</dcterms:modified>
</cp:coreProperties>
</file>